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3722F" w14:textId="77777777" w:rsidR="00C17626" w:rsidRDefault="00937845">
      <w:pPr>
        <w:pStyle w:val="Title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58372BD" wp14:editId="158372BE">
                <wp:simplePos x="0" y="0"/>
                <wp:positionH relativeFrom="column">
                  <wp:posOffset>17813</wp:posOffset>
                </wp:positionH>
                <wp:positionV relativeFrom="paragraph">
                  <wp:posOffset>41563</wp:posOffset>
                </wp:positionV>
                <wp:extent cx="3771900" cy="9725891"/>
                <wp:effectExtent l="0" t="0" r="19050" b="2794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9725891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8372DF" w14:textId="77777777" w:rsidR="00DB1143" w:rsidRDefault="008E639E" w:rsidP="0093784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Parent</w:t>
                            </w:r>
                            <w:r w:rsidR="00DB1143"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 and </w:t>
                            </w:r>
                          </w:p>
                          <w:p w14:paraId="158372E0" w14:textId="77777777" w:rsidR="00937845" w:rsidRDefault="00DB1143" w:rsidP="00937845">
                            <w:pPr>
                              <w:jc w:val="center"/>
                              <w:rPr>
                                <w:b/>
                                <w:color w:val="D6BBED" w:themeColor="accent2" w:themeTint="66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Carers</w:t>
                            </w:r>
                            <w:r w:rsidR="00937845" w:rsidRPr="00495B1E"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Survey Results </w:t>
                            </w:r>
                          </w:p>
                          <w:p w14:paraId="158372E1" w14:textId="77777777" w:rsidR="00937845" w:rsidRDefault="00937845" w:rsidP="00937845">
                            <w:pPr>
                              <w:jc w:val="center"/>
                              <w:rPr>
                                <w:b/>
                                <w:color w:val="D6BBED" w:themeColor="accent2" w:themeTint="66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58372E2" w14:textId="088E5ED8" w:rsidR="00937845" w:rsidRPr="00D91A9C" w:rsidRDefault="005D5C45" w:rsidP="0093784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72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2020-2021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8372BD" id="Rounded Rectangle 1" o:spid="_x0000_s1026" style="position:absolute;margin-left:1.4pt;margin-top:3.25pt;width:297pt;height:765.8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" fillcolor="#752eb0 [2405]" strokecolor="#481346 [1604]" strokeweight="1.5pt">
                <v:stroke endcap="round"/>
                <v:textbox>
                  <w:txbxContent>
                    <w:p w14:paraId="158372DF" w14:textId="77777777" w:rsidR="00DB1143" w:rsidRDefault="008E639E" w:rsidP="00937845">
                      <w:pPr>
                        <w:jc w:val="center"/>
                        <w:rPr>
                          <w:b/>
                          <w:color w:val="FFFFFF" w:themeColor="background1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FFFF" w:themeColor="background1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Parent</w:t>
                      </w:r>
                      <w:r w:rsidR="00DB1143">
                        <w:rPr>
                          <w:b/>
                          <w:color w:val="FFFFFF" w:themeColor="background1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s and </w:t>
                      </w:r>
                    </w:p>
                    <w:p w14:paraId="158372E0" w14:textId="77777777" w:rsidR="00937845" w:rsidRDefault="00DB1143" w:rsidP="00937845">
                      <w:pPr>
                        <w:jc w:val="center"/>
                        <w:rPr>
                          <w:b/>
                          <w:color w:val="D6BBED" w:themeColor="accent2" w:themeTint="66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FFFF" w:themeColor="background1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Carers</w:t>
                      </w:r>
                      <w:r w:rsidR="00937845" w:rsidRPr="00495B1E">
                        <w:rPr>
                          <w:b/>
                          <w:color w:val="FFFFFF" w:themeColor="background1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Survey Results </w:t>
                      </w:r>
                    </w:p>
                    <w:p w14:paraId="158372E1" w14:textId="77777777" w:rsidR="00937845" w:rsidRDefault="00937845" w:rsidP="00937845">
                      <w:pPr>
                        <w:jc w:val="center"/>
                        <w:rPr>
                          <w:b/>
                          <w:color w:val="D6BBED" w:themeColor="accent2" w:themeTint="66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158372E2" w14:textId="088E5ED8" w:rsidR="00937845" w:rsidRPr="00D91A9C" w:rsidRDefault="005D5C45" w:rsidP="00937845">
                      <w:pPr>
                        <w:jc w:val="center"/>
                        <w:rPr>
                          <w:b/>
                          <w:color w:val="FFFFFF" w:themeColor="background1"/>
                          <w:sz w:val="72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FFFF" w:themeColor="background1"/>
                          <w:sz w:val="72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2020-2021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5837230" w14:textId="77777777" w:rsidR="00C17626" w:rsidRDefault="00C17626">
      <w:pPr>
        <w:pStyle w:val="Title"/>
        <w:rPr>
          <w:rFonts w:ascii="Arial" w:hAnsi="Arial" w:cs="Arial"/>
          <w:sz w:val="44"/>
          <w:szCs w:val="44"/>
        </w:rPr>
      </w:pPr>
    </w:p>
    <w:p w14:paraId="15837231" w14:textId="77777777" w:rsidR="00C17626" w:rsidRDefault="002F27DF">
      <w:pPr>
        <w:pStyle w:val="Title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  <w:lang w:val="en-GB" w:eastAsia="en-GB"/>
        </w:rPr>
        <w:drawing>
          <wp:anchor distT="0" distB="0" distL="114300" distR="114300" simplePos="0" relativeHeight="251679744" behindDoc="0" locked="0" layoutInCell="1" allowOverlap="1" wp14:anchorId="158372BF" wp14:editId="13E14B85">
            <wp:simplePos x="0" y="0"/>
            <wp:positionH relativeFrom="column">
              <wp:posOffset>4136390</wp:posOffset>
            </wp:positionH>
            <wp:positionV relativeFrom="paragraph">
              <wp:posOffset>318135</wp:posOffset>
            </wp:positionV>
            <wp:extent cx="2277303" cy="1509823"/>
            <wp:effectExtent l="0" t="0" r="8890" b="0"/>
            <wp:wrapNone/>
            <wp:docPr id="2" name="Picture 2" descr="H:\Photos\Website Photos\pic 2_files (1)\pic 2_files\7fddccdeb9b88709f4abef840ffe88ab_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hotos\Website Photos\pic 2_files (1)\pic 2_files\7fddccdeb9b88709f4abef840ffe88ab_h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303" cy="1509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837232" w14:textId="77777777" w:rsidR="00C17626" w:rsidRDefault="00C17626">
      <w:pPr>
        <w:pStyle w:val="Title"/>
        <w:rPr>
          <w:rFonts w:ascii="Arial" w:hAnsi="Arial" w:cs="Arial"/>
          <w:sz w:val="44"/>
          <w:szCs w:val="44"/>
        </w:rPr>
      </w:pPr>
    </w:p>
    <w:p w14:paraId="15837233" w14:textId="77777777" w:rsidR="00C17626" w:rsidRDefault="00C17626">
      <w:pPr>
        <w:pStyle w:val="Title"/>
        <w:rPr>
          <w:rFonts w:ascii="Arial" w:hAnsi="Arial" w:cs="Arial"/>
          <w:sz w:val="44"/>
          <w:szCs w:val="44"/>
        </w:rPr>
      </w:pPr>
    </w:p>
    <w:p w14:paraId="15837234" w14:textId="77777777" w:rsidR="00C17626" w:rsidRDefault="00C17626">
      <w:pPr>
        <w:pStyle w:val="Title"/>
        <w:rPr>
          <w:rFonts w:ascii="Arial" w:hAnsi="Arial" w:cs="Arial"/>
          <w:sz w:val="44"/>
          <w:szCs w:val="44"/>
        </w:rPr>
      </w:pPr>
    </w:p>
    <w:p w14:paraId="15837235" w14:textId="77777777" w:rsidR="00C17626" w:rsidRDefault="00C17626">
      <w:pPr>
        <w:pStyle w:val="Title"/>
        <w:rPr>
          <w:rFonts w:ascii="Arial" w:hAnsi="Arial" w:cs="Arial"/>
          <w:sz w:val="44"/>
          <w:szCs w:val="44"/>
        </w:rPr>
      </w:pPr>
    </w:p>
    <w:p w14:paraId="15837236" w14:textId="77777777" w:rsidR="00C17626" w:rsidRDefault="00C17626">
      <w:pPr>
        <w:pStyle w:val="Title"/>
        <w:rPr>
          <w:rFonts w:ascii="Arial" w:hAnsi="Arial" w:cs="Arial"/>
          <w:sz w:val="44"/>
          <w:szCs w:val="44"/>
        </w:rPr>
      </w:pPr>
    </w:p>
    <w:p w14:paraId="15837237" w14:textId="77777777" w:rsidR="00C17626" w:rsidRDefault="00C17626">
      <w:pPr>
        <w:pStyle w:val="Title"/>
        <w:rPr>
          <w:rFonts w:ascii="Arial" w:hAnsi="Arial" w:cs="Arial"/>
          <w:sz w:val="44"/>
          <w:szCs w:val="44"/>
        </w:rPr>
      </w:pPr>
    </w:p>
    <w:p w14:paraId="15837238" w14:textId="77777777" w:rsidR="00C17626" w:rsidRDefault="00C17626">
      <w:pPr>
        <w:pStyle w:val="Title"/>
        <w:rPr>
          <w:rFonts w:ascii="Arial" w:hAnsi="Arial" w:cs="Arial"/>
          <w:sz w:val="44"/>
          <w:szCs w:val="44"/>
        </w:rPr>
      </w:pPr>
    </w:p>
    <w:p w14:paraId="15837239" w14:textId="77777777" w:rsidR="00C17626" w:rsidRDefault="00C17626">
      <w:pPr>
        <w:pStyle w:val="Title"/>
        <w:rPr>
          <w:rFonts w:ascii="Arial" w:hAnsi="Arial" w:cs="Arial"/>
          <w:sz w:val="44"/>
          <w:szCs w:val="44"/>
        </w:rPr>
      </w:pPr>
    </w:p>
    <w:p w14:paraId="1583723A" w14:textId="77777777" w:rsidR="00C17626" w:rsidRDefault="007D36F2" w:rsidP="00682E4C">
      <w:pPr>
        <w:pStyle w:val="Title"/>
        <w:tabs>
          <w:tab w:val="left" w:pos="8155"/>
        </w:tabs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  <w:lang w:val="en-GB" w:eastAsia="en-GB"/>
        </w:rPr>
        <w:drawing>
          <wp:anchor distT="0" distB="0" distL="114300" distR="114300" simplePos="0" relativeHeight="251675648" behindDoc="0" locked="0" layoutInCell="1" allowOverlap="1" wp14:anchorId="158372C1" wp14:editId="158372C2">
            <wp:simplePos x="0" y="0"/>
            <wp:positionH relativeFrom="column">
              <wp:posOffset>3891280</wp:posOffset>
            </wp:positionH>
            <wp:positionV relativeFrom="paragraph">
              <wp:posOffset>187457</wp:posOffset>
            </wp:positionV>
            <wp:extent cx="2847340" cy="11811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PA Log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34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2E4C">
        <w:rPr>
          <w:rFonts w:ascii="Arial" w:hAnsi="Arial" w:cs="Arial"/>
          <w:sz w:val="44"/>
          <w:szCs w:val="44"/>
        </w:rPr>
        <w:tab/>
      </w:r>
    </w:p>
    <w:p w14:paraId="1583723B" w14:textId="77777777" w:rsidR="00C17626" w:rsidRDefault="00C17626">
      <w:pPr>
        <w:pStyle w:val="Title"/>
        <w:rPr>
          <w:rFonts w:ascii="Arial" w:hAnsi="Arial" w:cs="Arial"/>
          <w:sz w:val="44"/>
          <w:szCs w:val="44"/>
        </w:rPr>
      </w:pPr>
    </w:p>
    <w:p w14:paraId="1583723C" w14:textId="77777777" w:rsidR="00C17626" w:rsidRDefault="00C17626">
      <w:pPr>
        <w:pStyle w:val="Title"/>
        <w:rPr>
          <w:rFonts w:ascii="Arial" w:hAnsi="Arial" w:cs="Arial"/>
          <w:sz w:val="44"/>
          <w:szCs w:val="44"/>
        </w:rPr>
      </w:pPr>
    </w:p>
    <w:p w14:paraId="1583723D" w14:textId="77777777" w:rsidR="00C17626" w:rsidRDefault="00C17626">
      <w:pPr>
        <w:pStyle w:val="Title"/>
        <w:rPr>
          <w:rFonts w:ascii="Arial" w:hAnsi="Arial" w:cs="Arial"/>
          <w:sz w:val="44"/>
          <w:szCs w:val="44"/>
        </w:rPr>
      </w:pPr>
    </w:p>
    <w:p w14:paraId="1583723E" w14:textId="77777777" w:rsidR="00C17626" w:rsidRDefault="00C17626">
      <w:pPr>
        <w:pStyle w:val="Title"/>
        <w:rPr>
          <w:rFonts w:ascii="Arial" w:hAnsi="Arial" w:cs="Arial"/>
          <w:sz w:val="44"/>
          <w:szCs w:val="44"/>
        </w:rPr>
      </w:pPr>
    </w:p>
    <w:p w14:paraId="1583723F" w14:textId="77777777" w:rsidR="00C17626" w:rsidRDefault="00C17626">
      <w:pPr>
        <w:pStyle w:val="Title"/>
        <w:rPr>
          <w:rFonts w:ascii="Arial" w:hAnsi="Arial" w:cs="Arial"/>
          <w:sz w:val="44"/>
          <w:szCs w:val="44"/>
        </w:rPr>
      </w:pPr>
    </w:p>
    <w:p w14:paraId="15837240" w14:textId="77777777" w:rsidR="00C17626" w:rsidRDefault="00C17626">
      <w:pPr>
        <w:pStyle w:val="Title"/>
        <w:rPr>
          <w:rFonts w:ascii="Arial" w:hAnsi="Arial" w:cs="Arial"/>
          <w:sz w:val="44"/>
          <w:szCs w:val="44"/>
        </w:rPr>
      </w:pPr>
    </w:p>
    <w:p w14:paraId="15837241" w14:textId="77777777" w:rsidR="00C17626" w:rsidRDefault="00C17626">
      <w:pPr>
        <w:pStyle w:val="Title"/>
        <w:rPr>
          <w:rFonts w:ascii="Arial" w:hAnsi="Arial" w:cs="Arial"/>
          <w:sz w:val="44"/>
          <w:szCs w:val="44"/>
        </w:rPr>
      </w:pPr>
    </w:p>
    <w:p w14:paraId="15837242" w14:textId="77777777" w:rsidR="00C17626" w:rsidRDefault="00C17626">
      <w:pPr>
        <w:pStyle w:val="Title"/>
        <w:rPr>
          <w:rFonts w:ascii="Arial" w:hAnsi="Arial" w:cs="Arial"/>
          <w:sz w:val="44"/>
          <w:szCs w:val="44"/>
        </w:rPr>
      </w:pPr>
    </w:p>
    <w:p w14:paraId="15837243" w14:textId="77777777" w:rsidR="00C17626" w:rsidRDefault="007D36F2">
      <w:pPr>
        <w:pStyle w:val="Title"/>
        <w:rPr>
          <w:rFonts w:ascii="Arial" w:hAnsi="Arial" w:cs="Arial"/>
          <w:sz w:val="44"/>
          <w:szCs w:val="44"/>
        </w:rPr>
      </w:pPr>
      <w:bookmarkStart w:id="0" w:name="_GoBack"/>
      <w:r>
        <w:rPr>
          <w:rFonts w:ascii="Arial" w:hAnsi="Arial" w:cs="Arial"/>
          <w:noProof/>
          <w:sz w:val="44"/>
          <w:szCs w:val="44"/>
          <w:lang w:val="en-GB" w:eastAsia="en-GB"/>
        </w:rPr>
        <w:drawing>
          <wp:anchor distT="0" distB="0" distL="114300" distR="114300" simplePos="0" relativeHeight="251680768" behindDoc="0" locked="0" layoutInCell="1" allowOverlap="1" wp14:anchorId="158372C3" wp14:editId="623690E1">
            <wp:simplePos x="0" y="0"/>
            <wp:positionH relativeFrom="column">
              <wp:posOffset>4251960</wp:posOffset>
            </wp:positionH>
            <wp:positionV relativeFrom="paragraph">
              <wp:posOffset>8255</wp:posOffset>
            </wp:positionV>
            <wp:extent cx="2065020" cy="1369060"/>
            <wp:effectExtent l="0" t="0" r="0" b="2540"/>
            <wp:wrapNone/>
            <wp:docPr id="3" name="Picture 3" descr="H:\Photos\Website Photos\pic 2_files (1)\pic 2_files\ad11371479fd9e629ec444f92b41ef54_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Photos\Website Photos\pic 2_files (1)\pic 2_files\ad11371479fd9e629ec444f92b41ef54_hd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136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15837244" w14:textId="77777777" w:rsidR="00C17626" w:rsidRDefault="00C17626">
      <w:pPr>
        <w:pStyle w:val="Title"/>
        <w:rPr>
          <w:rFonts w:ascii="Arial" w:hAnsi="Arial" w:cs="Arial"/>
          <w:sz w:val="44"/>
          <w:szCs w:val="44"/>
        </w:rPr>
      </w:pPr>
    </w:p>
    <w:p w14:paraId="15837245" w14:textId="77777777" w:rsidR="00C17626" w:rsidRDefault="00C17626">
      <w:pPr>
        <w:pStyle w:val="Title"/>
        <w:rPr>
          <w:rFonts w:ascii="Arial" w:hAnsi="Arial" w:cs="Arial"/>
          <w:sz w:val="44"/>
          <w:szCs w:val="44"/>
        </w:rPr>
      </w:pPr>
    </w:p>
    <w:p w14:paraId="15837246" w14:textId="77777777" w:rsidR="00C17626" w:rsidRDefault="00C17626">
      <w:pPr>
        <w:pStyle w:val="Title"/>
        <w:rPr>
          <w:rFonts w:ascii="Arial" w:hAnsi="Arial" w:cs="Arial"/>
          <w:sz w:val="44"/>
          <w:szCs w:val="44"/>
        </w:rPr>
      </w:pPr>
    </w:p>
    <w:p w14:paraId="15837247" w14:textId="77777777" w:rsidR="007D36F2" w:rsidRDefault="007D36F2" w:rsidP="007D36F2"/>
    <w:p w14:paraId="15837248" w14:textId="77777777" w:rsidR="007D36F2" w:rsidRPr="007D36F2" w:rsidRDefault="007D36F2" w:rsidP="007D36F2"/>
    <w:p w14:paraId="15837249" w14:textId="77777777" w:rsidR="00DB1143" w:rsidRDefault="00DB1143">
      <w:pPr>
        <w:pStyle w:val="Title"/>
        <w:rPr>
          <w:rFonts w:ascii="Calibri" w:hAnsi="Calibri" w:cs="Arial"/>
          <w:b/>
          <w:caps w:val="0"/>
          <w:color w:val="auto"/>
          <w:sz w:val="28"/>
          <w:szCs w:val="44"/>
        </w:rPr>
      </w:pPr>
    </w:p>
    <w:p w14:paraId="1583724A" w14:textId="602B9A90" w:rsidR="00106FF1" w:rsidRDefault="005F1E5D" w:rsidP="00DB1143">
      <w:pPr>
        <w:pStyle w:val="Title"/>
        <w:jc w:val="center"/>
        <w:rPr>
          <w:rFonts w:ascii="Calibri" w:hAnsi="Calibri" w:cs="Arial"/>
          <w:b/>
          <w:caps w:val="0"/>
          <w:color w:val="auto"/>
          <w:sz w:val="28"/>
          <w:szCs w:val="44"/>
        </w:rPr>
      </w:pPr>
      <w:r>
        <w:rPr>
          <w:rFonts w:ascii="Calibri" w:hAnsi="Calibri" w:cs="Arial"/>
          <w:b/>
          <w:caps w:val="0"/>
          <w:color w:val="auto"/>
          <w:sz w:val="28"/>
          <w:szCs w:val="44"/>
        </w:rPr>
        <w:lastRenderedPageBreak/>
        <w:t xml:space="preserve">Parent survey </w:t>
      </w:r>
      <w:r w:rsidR="00DB1143" w:rsidRPr="00DB1143">
        <w:rPr>
          <w:rFonts w:ascii="Calibri" w:hAnsi="Calibri" w:cs="Arial"/>
          <w:b/>
          <w:caps w:val="0"/>
          <w:color w:val="auto"/>
          <w:sz w:val="28"/>
          <w:szCs w:val="44"/>
        </w:rPr>
        <w:t>results</w:t>
      </w:r>
      <w:r w:rsidR="002167E3">
        <w:rPr>
          <w:rFonts w:ascii="Calibri" w:hAnsi="Calibri" w:cs="Arial"/>
          <w:b/>
          <w:caps w:val="0"/>
          <w:color w:val="auto"/>
          <w:sz w:val="28"/>
          <w:szCs w:val="44"/>
        </w:rPr>
        <w:t xml:space="preserve"> </w:t>
      </w:r>
      <w:r w:rsidR="00B339CC">
        <w:rPr>
          <w:rFonts w:ascii="Calibri" w:hAnsi="Calibri" w:cs="Arial"/>
          <w:b/>
          <w:caps w:val="0"/>
          <w:color w:val="auto"/>
          <w:sz w:val="28"/>
          <w:szCs w:val="44"/>
        </w:rPr>
        <w:t>–</w:t>
      </w:r>
      <w:r w:rsidR="002167E3">
        <w:rPr>
          <w:rFonts w:ascii="Calibri" w:hAnsi="Calibri" w:cs="Arial"/>
          <w:b/>
          <w:caps w:val="0"/>
          <w:color w:val="auto"/>
          <w:sz w:val="28"/>
          <w:szCs w:val="44"/>
        </w:rPr>
        <w:t xml:space="preserve"> </w:t>
      </w:r>
      <w:r w:rsidR="00A16BB1">
        <w:rPr>
          <w:rFonts w:ascii="Calibri" w:hAnsi="Calibri" w:cs="Arial"/>
          <w:b/>
          <w:caps w:val="0"/>
          <w:color w:val="auto"/>
          <w:sz w:val="28"/>
          <w:szCs w:val="44"/>
        </w:rPr>
        <w:t>2020-2021</w:t>
      </w:r>
    </w:p>
    <w:p w14:paraId="1583724B" w14:textId="77777777" w:rsidR="00DB1143" w:rsidRPr="00DB1143" w:rsidRDefault="00DB1143" w:rsidP="00DB1143">
      <w:pPr>
        <w:shd w:val="clear" w:color="auto" w:fill="D6BBED" w:themeFill="accent2" w:themeFillTint="66"/>
        <w:spacing w:before="0" w:after="0"/>
        <w:jc w:val="both"/>
        <w:rPr>
          <w:rFonts w:ascii="Calibri" w:hAnsi="Calibri" w:cs="Arial"/>
          <w:b/>
        </w:rPr>
      </w:pPr>
      <w:r w:rsidRPr="00DB1143">
        <w:rPr>
          <w:rFonts w:ascii="Calibri" w:hAnsi="Calibri" w:cs="Arial"/>
          <w:b/>
        </w:rPr>
        <w:t>Introduction</w:t>
      </w:r>
    </w:p>
    <w:p w14:paraId="1583724C" w14:textId="77777777" w:rsidR="00937845" w:rsidRPr="00DB1143" w:rsidRDefault="005A077F" w:rsidP="00B339CC">
      <w:pPr>
        <w:rPr>
          <w:rFonts w:ascii="Calibri" w:hAnsi="Calibri" w:cs="Arial"/>
        </w:rPr>
      </w:pPr>
      <w:r w:rsidRPr="00DB1143">
        <w:rPr>
          <w:rFonts w:ascii="Calibri" w:hAnsi="Calibri" w:cs="Arial"/>
        </w:rPr>
        <w:t xml:space="preserve">Each year we seek the views of the </w:t>
      </w:r>
      <w:r w:rsidR="008E639E" w:rsidRPr="00DB1143">
        <w:rPr>
          <w:rFonts w:ascii="Calibri" w:hAnsi="Calibri" w:cs="Arial"/>
        </w:rPr>
        <w:t>parents and carers</w:t>
      </w:r>
      <w:r w:rsidRPr="00DB1143">
        <w:rPr>
          <w:rFonts w:ascii="Calibri" w:hAnsi="Calibri" w:cs="Arial"/>
        </w:rPr>
        <w:t xml:space="preserve"> at </w:t>
      </w:r>
      <w:r w:rsidR="00682E4C" w:rsidRPr="00DB1143">
        <w:rPr>
          <w:rFonts w:ascii="Calibri" w:hAnsi="Calibri" w:cs="Arial"/>
        </w:rPr>
        <w:t>Kingswood</w:t>
      </w:r>
      <w:r w:rsidRPr="00DB1143">
        <w:rPr>
          <w:rFonts w:ascii="Calibri" w:hAnsi="Calibri" w:cs="Arial"/>
        </w:rPr>
        <w:t xml:space="preserve"> Primary Academy about various aspects of </w:t>
      </w:r>
      <w:r w:rsidR="008E639E" w:rsidRPr="00DB1143">
        <w:rPr>
          <w:rFonts w:ascii="Calibri" w:hAnsi="Calibri" w:cs="Arial"/>
        </w:rPr>
        <w:t>our work</w:t>
      </w:r>
      <w:r w:rsidRPr="00DB1143">
        <w:rPr>
          <w:rFonts w:ascii="Calibri" w:hAnsi="Calibri" w:cs="Arial"/>
        </w:rPr>
        <w:t xml:space="preserve">.  </w:t>
      </w:r>
    </w:p>
    <w:p w14:paraId="1583724D" w14:textId="77777777" w:rsidR="005A077F" w:rsidRPr="00DB1143" w:rsidRDefault="003A2F77" w:rsidP="00B339CC">
      <w:pPr>
        <w:rPr>
          <w:rFonts w:ascii="Calibri" w:hAnsi="Calibri" w:cs="Arial"/>
        </w:rPr>
      </w:pPr>
      <w:r w:rsidRPr="00DB1143">
        <w:rPr>
          <w:rFonts w:ascii="Calibri" w:hAnsi="Calibri" w:cs="Arial"/>
        </w:rPr>
        <w:t xml:space="preserve">The outcomes below are the </w:t>
      </w:r>
      <w:r w:rsidR="008E639E" w:rsidRPr="00DB1143">
        <w:rPr>
          <w:rFonts w:ascii="Calibri" w:hAnsi="Calibri" w:cs="Arial"/>
        </w:rPr>
        <w:t>parents and carers</w:t>
      </w:r>
      <w:r w:rsidRPr="00DB1143">
        <w:rPr>
          <w:rFonts w:ascii="Calibri" w:hAnsi="Calibri" w:cs="Arial"/>
        </w:rPr>
        <w:t xml:space="preserve"> perceptions of the different questions asked.   </w:t>
      </w:r>
      <w:r w:rsidR="005A077F" w:rsidRPr="00DB1143">
        <w:rPr>
          <w:rFonts w:ascii="Calibri" w:hAnsi="Calibri" w:cs="Arial"/>
        </w:rPr>
        <w:t xml:space="preserve">This helps us to better understand the work of our academy, what we do well and the areas we need to improve from </w:t>
      </w:r>
      <w:r w:rsidR="00937845" w:rsidRPr="00DB1143">
        <w:rPr>
          <w:rFonts w:ascii="Calibri" w:hAnsi="Calibri" w:cs="Arial"/>
        </w:rPr>
        <w:t xml:space="preserve">the perspective of the </w:t>
      </w:r>
      <w:r w:rsidR="008E639E" w:rsidRPr="00DB1143">
        <w:rPr>
          <w:rFonts w:ascii="Calibri" w:hAnsi="Calibri" w:cs="Arial"/>
        </w:rPr>
        <w:t>parents</w:t>
      </w:r>
      <w:r w:rsidR="00937845" w:rsidRPr="00DB1143">
        <w:rPr>
          <w:rFonts w:ascii="Calibri" w:hAnsi="Calibri" w:cs="Arial"/>
        </w:rPr>
        <w:t xml:space="preserve">.  </w:t>
      </w:r>
    </w:p>
    <w:p w14:paraId="1583724E" w14:textId="77777777" w:rsidR="00937845" w:rsidRPr="00DB1143" w:rsidRDefault="005A077F" w:rsidP="00B339CC">
      <w:pPr>
        <w:rPr>
          <w:rFonts w:ascii="Calibri" w:hAnsi="Calibri" w:cs="Arial"/>
        </w:rPr>
      </w:pPr>
      <w:r w:rsidRPr="00DB1143">
        <w:rPr>
          <w:rFonts w:ascii="Calibri" w:hAnsi="Calibri" w:cs="Arial"/>
        </w:rPr>
        <w:t xml:space="preserve">This information is used in conjunction with the </w:t>
      </w:r>
      <w:r w:rsidR="008E639E" w:rsidRPr="00DB1143">
        <w:rPr>
          <w:rFonts w:ascii="Calibri" w:hAnsi="Calibri" w:cs="Arial"/>
        </w:rPr>
        <w:t>Pupil Attitude Survey</w:t>
      </w:r>
      <w:r w:rsidRPr="00DB1143">
        <w:rPr>
          <w:rFonts w:ascii="Calibri" w:hAnsi="Calibri" w:cs="Arial"/>
        </w:rPr>
        <w:t xml:space="preserve"> and internal monitoring and evaluation that the leadership of the academy </w:t>
      </w:r>
      <w:r w:rsidR="00DB1143" w:rsidRPr="00DB1143">
        <w:rPr>
          <w:rFonts w:ascii="Calibri" w:hAnsi="Calibri" w:cs="Arial"/>
        </w:rPr>
        <w:t>undertakes</w:t>
      </w:r>
      <w:r w:rsidRPr="00DB1143">
        <w:rPr>
          <w:rFonts w:ascii="Calibri" w:hAnsi="Calibri" w:cs="Arial"/>
        </w:rPr>
        <w:t xml:space="preserve">. </w:t>
      </w:r>
      <w:r w:rsidR="00C17626" w:rsidRPr="00DB1143">
        <w:rPr>
          <w:rFonts w:ascii="Calibri" w:hAnsi="Calibri" w:cs="Arial"/>
        </w:rPr>
        <w:t xml:space="preserve">  </w:t>
      </w:r>
    </w:p>
    <w:p w14:paraId="1583724F" w14:textId="77777777" w:rsidR="00937845" w:rsidRDefault="00C17626" w:rsidP="00B339CC">
      <w:pPr>
        <w:rPr>
          <w:rFonts w:ascii="Calibri" w:hAnsi="Calibri" w:cs="Arial"/>
        </w:rPr>
      </w:pPr>
      <w:r w:rsidRPr="00DB1143">
        <w:rPr>
          <w:rFonts w:ascii="Calibri" w:hAnsi="Calibri" w:cs="Arial"/>
        </w:rPr>
        <w:t xml:space="preserve">We will ensure that the outcomes with required improvement are used to shape updates to the academy development plan so that we can do things better from the </w:t>
      </w:r>
      <w:r w:rsidR="008E639E" w:rsidRPr="00DB1143">
        <w:rPr>
          <w:rFonts w:ascii="Calibri" w:hAnsi="Calibri" w:cs="Arial"/>
        </w:rPr>
        <w:t>parents and carers</w:t>
      </w:r>
      <w:r w:rsidRPr="00DB1143">
        <w:rPr>
          <w:rFonts w:ascii="Calibri" w:hAnsi="Calibri" w:cs="Arial"/>
        </w:rPr>
        <w:t xml:space="preserve"> perspective.</w:t>
      </w:r>
    </w:p>
    <w:p w14:paraId="15837250" w14:textId="77777777" w:rsidR="00945462" w:rsidRPr="00DB1143" w:rsidRDefault="00945462" w:rsidP="00B339CC">
      <w:pPr>
        <w:rPr>
          <w:rFonts w:ascii="Calibri" w:hAnsi="Calibri" w:cs="Arial"/>
        </w:rPr>
      </w:pPr>
    </w:p>
    <w:p w14:paraId="15837251" w14:textId="77777777" w:rsidR="00DB1143" w:rsidRPr="00DB1143" w:rsidRDefault="00DB1143" w:rsidP="00DB1143">
      <w:pPr>
        <w:shd w:val="clear" w:color="auto" w:fill="D6BBED" w:themeFill="accent2" w:themeFillTint="66"/>
        <w:spacing w:before="0" w:after="0"/>
        <w:rPr>
          <w:rFonts w:ascii="Calibri" w:hAnsi="Calibri" w:cs="Arial"/>
          <w:b/>
        </w:rPr>
      </w:pPr>
      <w:r w:rsidRPr="00DB1143">
        <w:rPr>
          <w:rFonts w:ascii="Calibri" w:hAnsi="Calibri" w:cs="Arial"/>
          <w:b/>
        </w:rPr>
        <w:t>Over</w:t>
      </w:r>
      <w:r>
        <w:rPr>
          <w:rFonts w:ascii="Calibri" w:hAnsi="Calibri" w:cs="Arial"/>
          <w:b/>
        </w:rPr>
        <w:t>all</w:t>
      </w:r>
      <w:r w:rsidRPr="00DB1143">
        <w:rPr>
          <w:rFonts w:ascii="Calibri" w:hAnsi="Calibri" w:cs="Arial"/>
          <w:b/>
        </w:rPr>
        <w:t xml:space="preserve"> outcomes</w:t>
      </w:r>
    </w:p>
    <w:p w14:paraId="15837252" w14:textId="77777777" w:rsidR="005A077F" w:rsidRDefault="005A077F" w:rsidP="005F1E5D">
      <w:pPr>
        <w:spacing w:before="0" w:after="0"/>
        <w:rPr>
          <w:rFonts w:ascii="Calibri" w:hAnsi="Calibri" w:cs="Arial"/>
        </w:rPr>
      </w:pPr>
    </w:p>
    <w:p w14:paraId="15837253" w14:textId="77777777" w:rsidR="005F1E5D" w:rsidRPr="00DB1143" w:rsidRDefault="005F1E5D" w:rsidP="005F1E5D">
      <w:pPr>
        <w:spacing w:before="0" w:after="0"/>
        <w:rPr>
          <w:rFonts w:ascii="Calibri" w:hAnsi="Calibri" w:cs="Arial"/>
        </w:rPr>
      </w:pPr>
    </w:p>
    <w:tbl>
      <w:tblPr>
        <w:tblStyle w:val="TableGrid"/>
        <w:tblW w:w="9069" w:type="dxa"/>
        <w:jc w:val="center"/>
        <w:tblLook w:val="04A0" w:firstRow="1" w:lastRow="0" w:firstColumn="1" w:lastColumn="0" w:noHBand="0" w:noVBand="1"/>
      </w:tblPr>
      <w:tblGrid>
        <w:gridCol w:w="698"/>
        <w:gridCol w:w="6999"/>
        <w:gridCol w:w="1372"/>
      </w:tblGrid>
      <w:tr w:rsidR="008B6002" w:rsidRPr="00DB1143" w14:paraId="15837258" w14:textId="67E0BEAA" w:rsidTr="008B6002">
        <w:trPr>
          <w:trHeight w:val="340"/>
          <w:jc w:val="center"/>
        </w:trPr>
        <w:tc>
          <w:tcPr>
            <w:tcW w:w="698" w:type="dxa"/>
            <w:shd w:val="clear" w:color="auto" w:fill="E8CDE7" w:themeFill="text2" w:themeFillTint="33"/>
            <w:vAlign w:val="center"/>
          </w:tcPr>
          <w:p w14:paraId="15837254" w14:textId="77777777" w:rsidR="008B6002" w:rsidRPr="00D91A9C" w:rsidRDefault="008B6002" w:rsidP="00EF2A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before="20" w:after="20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No.</w:t>
            </w:r>
          </w:p>
        </w:tc>
        <w:tc>
          <w:tcPr>
            <w:tcW w:w="6999" w:type="dxa"/>
            <w:shd w:val="clear" w:color="auto" w:fill="E8CDE7" w:themeFill="text2" w:themeFillTint="33"/>
            <w:vAlign w:val="center"/>
          </w:tcPr>
          <w:p w14:paraId="15837255" w14:textId="77777777" w:rsidR="008B6002" w:rsidRPr="00D91A9C" w:rsidRDefault="008B6002" w:rsidP="00EF2AB8">
            <w:pPr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Questions</w:t>
            </w:r>
          </w:p>
        </w:tc>
        <w:tc>
          <w:tcPr>
            <w:tcW w:w="1372" w:type="dxa"/>
            <w:shd w:val="clear" w:color="auto" w:fill="E8CDE7" w:themeFill="text2" w:themeFillTint="33"/>
            <w:vAlign w:val="center"/>
          </w:tcPr>
          <w:p w14:paraId="33FF637D" w14:textId="385CEFDC" w:rsidR="008B6002" w:rsidRDefault="008B6002" w:rsidP="00A16BB1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Oct 20</w:t>
            </w:r>
          </w:p>
        </w:tc>
      </w:tr>
      <w:tr w:rsidR="008B6002" w:rsidRPr="00DB1143" w14:paraId="1583725D" w14:textId="109DDE5B" w:rsidTr="008B6002">
        <w:trPr>
          <w:trHeight w:val="567"/>
          <w:jc w:val="center"/>
        </w:trPr>
        <w:tc>
          <w:tcPr>
            <w:tcW w:w="698" w:type="dxa"/>
            <w:vAlign w:val="center"/>
          </w:tcPr>
          <w:p w14:paraId="15837259" w14:textId="77777777" w:rsidR="008B6002" w:rsidRPr="005F1E5D" w:rsidRDefault="008B6002" w:rsidP="008F05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before="20" w:after="20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5F1E5D">
              <w:rPr>
                <w:rFonts w:ascii="Calibri" w:hAnsi="Calibri" w:cs="Tahoma"/>
                <w:sz w:val="22"/>
                <w:szCs w:val="22"/>
              </w:rPr>
              <w:t>1</w:t>
            </w:r>
          </w:p>
        </w:tc>
        <w:tc>
          <w:tcPr>
            <w:tcW w:w="6999" w:type="dxa"/>
            <w:vAlign w:val="center"/>
          </w:tcPr>
          <w:p w14:paraId="1583725A" w14:textId="77777777" w:rsidR="008B6002" w:rsidRPr="005F1E5D" w:rsidRDefault="008B6002" w:rsidP="008F05BE">
            <w:pPr>
              <w:rPr>
                <w:rFonts w:ascii="Calibri" w:hAnsi="Calibri" w:cs="Tahoma"/>
                <w:sz w:val="22"/>
                <w:szCs w:val="22"/>
              </w:rPr>
            </w:pPr>
            <w:r w:rsidRPr="005F1E5D">
              <w:rPr>
                <w:rFonts w:ascii="Calibri" w:hAnsi="Calibri" w:cs="Tahoma"/>
                <w:sz w:val="22"/>
                <w:szCs w:val="22"/>
              </w:rPr>
              <w:t>My child feels safe at this school.</w:t>
            </w:r>
          </w:p>
        </w:tc>
        <w:tc>
          <w:tcPr>
            <w:tcW w:w="1372" w:type="dxa"/>
            <w:vAlign w:val="center"/>
          </w:tcPr>
          <w:p w14:paraId="13681052" w14:textId="210F3067" w:rsidR="008B6002" w:rsidRPr="005842A3" w:rsidRDefault="008B6002" w:rsidP="00A16B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98%</w:t>
            </w:r>
          </w:p>
        </w:tc>
      </w:tr>
      <w:tr w:rsidR="008B6002" w:rsidRPr="00DB1143" w14:paraId="15837262" w14:textId="6C1DE7CE" w:rsidTr="008B6002">
        <w:trPr>
          <w:trHeight w:val="567"/>
          <w:jc w:val="center"/>
        </w:trPr>
        <w:tc>
          <w:tcPr>
            <w:tcW w:w="698" w:type="dxa"/>
            <w:vAlign w:val="center"/>
          </w:tcPr>
          <w:p w14:paraId="1583725E" w14:textId="77777777" w:rsidR="008B6002" w:rsidRPr="005F1E5D" w:rsidRDefault="008B6002" w:rsidP="008F05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before="20" w:after="20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5F1E5D">
              <w:rPr>
                <w:rFonts w:ascii="Calibri" w:hAnsi="Calibri" w:cs="Tahoma"/>
                <w:sz w:val="22"/>
                <w:szCs w:val="22"/>
              </w:rPr>
              <w:t>2</w:t>
            </w:r>
          </w:p>
        </w:tc>
        <w:tc>
          <w:tcPr>
            <w:tcW w:w="6999" w:type="dxa"/>
            <w:vAlign w:val="center"/>
          </w:tcPr>
          <w:p w14:paraId="1583725F" w14:textId="77777777" w:rsidR="008B6002" w:rsidRPr="005F1E5D" w:rsidRDefault="008B6002" w:rsidP="008F05BE">
            <w:pPr>
              <w:rPr>
                <w:rFonts w:ascii="Calibri" w:hAnsi="Calibri" w:cs="Tahoma"/>
                <w:sz w:val="22"/>
                <w:szCs w:val="22"/>
              </w:rPr>
            </w:pPr>
            <w:r w:rsidRPr="005F1E5D">
              <w:rPr>
                <w:rFonts w:ascii="Calibri" w:hAnsi="Calibri" w:cs="Tahoma"/>
                <w:sz w:val="22"/>
                <w:szCs w:val="22"/>
              </w:rPr>
              <w:t>My child is making good progress at this school.</w:t>
            </w:r>
          </w:p>
        </w:tc>
        <w:tc>
          <w:tcPr>
            <w:tcW w:w="1372" w:type="dxa"/>
            <w:vAlign w:val="center"/>
          </w:tcPr>
          <w:p w14:paraId="5252B2F6" w14:textId="11A1B388" w:rsidR="008B6002" w:rsidRPr="005842A3" w:rsidRDefault="008B6002" w:rsidP="00A16B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8B6002" w:rsidRPr="00DB1143" w14:paraId="15837267" w14:textId="1456E93D" w:rsidTr="008B6002">
        <w:trPr>
          <w:trHeight w:val="567"/>
          <w:jc w:val="center"/>
        </w:trPr>
        <w:tc>
          <w:tcPr>
            <w:tcW w:w="698" w:type="dxa"/>
            <w:vAlign w:val="center"/>
          </w:tcPr>
          <w:p w14:paraId="15837263" w14:textId="77777777" w:rsidR="008B6002" w:rsidRPr="005F1E5D" w:rsidRDefault="008B6002" w:rsidP="008F05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before="20" w:after="20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5F1E5D">
              <w:rPr>
                <w:rFonts w:ascii="Calibri" w:hAnsi="Calibri" w:cs="Tahoma"/>
                <w:sz w:val="22"/>
                <w:szCs w:val="22"/>
              </w:rPr>
              <w:t>3</w:t>
            </w:r>
          </w:p>
        </w:tc>
        <w:tc>
          <w:tcPr>
            <w:tcW w:w="6999" w:type="dxa"/>
            <w:vAlign w:val="center"/>
          </w:tcPr>
          <w:p w14:paraId="15837264" w14:textId="77777777" w:rsidR="008B6002" w:rsidRPr="005F1E5D" w:rsidRDefault="008B6002" w:rsidP="008F05BE">
            <w:pPr>
              <w:rPr>
                <w:rFonts w:ascii="Calibri" w:hAnsi="Calibri" w:cs="Tahoma"/>
                <w:sz w:val="22"/>
                <w:szCs w:val="22"/>
              </w:rPr>
            </w:pPr>
            <w:r w:rsidRPr="005F1E5D">
              <w:rPr>
                <w:rFonts w:ascii="Calibri" w:hAnsi="Calibri" w:cs="Tahoma"/>
                <w:sz w:val="22"/>
                <w:szCs w:val="22"/>
              </w:rPr>
              <w:t>My child enjoys the creative curriculum and is motivated by it.</w:t>
            </w:r>
          </w:p>
        </w:tc>
        <w:tc>
          <w:tcPr>
            <w:tcW w:w="1372" w:type="dxa"/>
            <w:vAlign w:val="center"/>
          </w:tcPr>
          <w:p w14:paraId="653E7969" w14:textId="0DAB5982" w:rsidR="008B6002" w:rsidRPr="005842A3" w:rsidRDefault="008B6002" w:rsidP="00A16B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8B6002" w:rsidRPr="00DB1143" w14:paraId="1583726C" w14:textId="724C8A10" w:rsidTr="008B6002">
        <w:trPr>
          <w:trHeight w:val="567"/>
          <w:jc w:val="center"/>
        </w:trPr>
        <w:tc>
          <w:tcPr>
            <w:tcW w:w="698" w:type="dxa"/>
            <w:vAlign w:val="center"/>
          </w:tcPr>
          <w:p w14:paraId="15837268" w14:textId="3BFC4DAD" w:rsidR="008B6002" w:rsidRPr="005F1E5D" w:rsidRDefault="008B6002" w:rsidP="008F05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before="20" w:after="20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5F1E5D">
              <w:rPr>
                <w:rFonts w:ascii="Calibri" w:hAnsi="Calibri" w:cs="Tahoma"/>
                <w:sz w:val="22"/>
                <w:szCs w:val="22"/>
              </w:rPr>
              <w:t>4</w:t>
            </w:r>
          </w:p>
        </w:tc>
        <w:tc>
          <w:tcPr>
            <w:tcW w:w="6999" w:type="dxa"/>
            <w:vAlign w:val="center"/>
          </w:tcPr>
          <w:p w14:paraId="15837269" w14:textId="77777777" w:rsidR="008B6002" w:rsidRPr="005F1E5D" w:rsidRDefault="008B6002" w:rsidP="008F05BE">
            <w:pPr>
              <w:rPr>
                <w:rFonts w:ascii="Calibri" w:hAnsi="Calibri" w:cs="Tahoma"/>
                <w:sz w:val="22"/>
                <w:szCs w:val="22"/>
              </w:rPr>
            </w:pPr>
            <w:r w:rsidRPr="005F1E5D">
              <w:rPr>
                <w:rFonts w:ascii="Calibri" w:hAnsi="Calibri" w:cs="Tahoma"/>
                <w:sz w:val="22"/>
                <w:szCs w:val="22"/>
              </w:rPr>
              <w:t>This school meets my child’s particular needs.</w:t>
            </w:r>
          </w:p>
        </w:tc>
        <w:tc>
          <w:tcPr>
            <w:tcW w:w="1372" w:type="dxa"/>
            <w:vAlign w:val="center"/>
          </w:tcPr>
          <w:p w14:paraId="7D5977E7" w14:textId="7D293A8F" w:rsidR="008B6002" w:rsidRPr="005842A3" w:rsidRDefault="008B6002" w:rsidP="00A16B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98%</w:t>
            </w:r>
          </w:p>
        </w:tc>
      </w:tr>
      <w:tr w:rsidR="008B6002" w:rsidRPr="00DB1143" w14:paraId="15837271" w14:textId="41678808" w:rsidTr="008B6002">
        <w:trPr>
          <w:trHeight w:val="567"/>
          <w:jc w:val="center"/>
        </w:trPr>
        <w:tc>
          <w:tcPr>
            <w:tcW w:w="698" w:type="dxa"/>
            <w:vAlign w:val="center"/>
          </w:tcPr>
          <w:p w14:paraId="1583726D" w14:textId="77777777" w:rsidR="008B6002" w:rsidRPr="005F1E5D" w:rsidRDefault="008B6002" w:rsidP="008F05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before="20" w:after="20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5F1E5D">
              <w:rPr>
                <w:rFonts w:ascii="Calibri" w:hAnsi="Calibri" w:cs="Tahoma"/>
                <w:sz w:val="22"/>
                <w:szCs w:val="22"/>
              </w:rPr>
              <w:t>5</w:t>
            </w:r>
          </w:p>
        </w:tc>
        <w:tc>
          <w:tcPr>
            <w:tcW w:w="6999" w:type="dxa"/>
            <w:vAlign w:val="center"/>
          </w:tcPr>
          <w:p w14:paraId="1583726E" w14:textId="77777777" w:rsidR="008B6002" w:rsidRPr="005F1E5D" w:rsidRDefault="008B6002" w:rsidP="008F05BE">
            <w:pPr>
              <w:rPr>
                <w:rFonts w:ascii="Calibri" w:hAnsi="Calibri" w:cs="Tahoma"/>
                <w:sz w:val="22"/>
                <w:szCs w:val="22"/>
              </w:rPr>
            </w:pPr>
            <w:r w:rsidRPr="005F1E5D">
              <w:rPr>
                <w:rFonts w:ascii="Calibri" w:hAnsi="Calibri" w:cs="Tahoma"/>
                <w:sz w:val="22"/>
                <w:szCs w:val="22"/>
              </w:rPr>
              <w:t>This school ensures my child is well looked after.</w:t>
            </w:r>
          </w:p>
        </w:tc>
        <w:tc>
          <w:tcPr>
            <w:tcW w:w="1372" w:type="dxa"/>
            <w:vAlign w:val="center"/>
          </w:tcPr>
          <w:p w14:paraId="3BDA5F64" w14:textId="04A5A713" w:rsidR="008B6002" w:rsidRPr="005842A3" w:rsidRDefault="00740278" w:rsidP="00A16B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  <w:r w:rsidR="00C924D7">
              <w:rPr>
                <w:rFonts w:ascii="Arial" w:hAnsi="Arial" w:cs="Arial"/>
              </w:rPr>
              <w:t>%</w:t>
            </w:r>
          </w:p>
        </w:tc>
      </w:tr>
      <w:tr w:rsidR="008B6002" w:rsidRPr="00DB1143" w14:paraId="15837276" w14:textId="2E1E718B" w:rsidTr="008B6002">
        <w:trPr>
          <w:trHeight w:val="567"/>
          <w:jc w:val="center"/>
        </w:trPr>
        <w:tc>
          <w:tcPr>
            <w:tcW w:w="698" w:type="dxa"/>
            <w:vAlign w:val="center"/>
          </w:tcPr>
          <w:p w14:paraId="15837272" w14:textId="02C4E8DF" w:rsidR="008B6002" w:rsidRPr="005F1E5D" w:rsidRDefault="008B6002" w:rsidP="008F05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before="20" w:after="20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5F1E5D">
              <w:rPr>
                <w:rFonts w:ascii="Calibri" w:hAnsi="Calibri" w:cs="Tahoma"/>
                <w:sz w:val="22"/>
                <w:szCs w:val="22"/>
              </w:rPr>
              <w:t>6</w:t>
            </w:r>
          </w:p>
        </w:tc>
        <w:tc>
          <w:tcPr>
            <w:tcW w:w="6999" w:type="dxa"/>
            <w:vAlign w:val="center"/>
          </w:tcPr>
          <w:p w14:paraId="15837273" w14:textId="77777777" w:rsidR="008B6002" w:rsidRPr="005F1E5D" w:rsidRDefault="008B6002" w:rsidP="008F05BE">
            <w:pPr>
              <w:rPr>
                <w:rFonts w:ascii="Calibri" w:hAnsi="Calibri" w:cs="Tahoma"/>
                <w:sz w:val="22"/>
                <w:szCs w:val="22"/>
              </w:rPr>
            </w:pPr>
            <w:r w:rsidRPr="005F1E5D">
              <w:rPr>
                <w:rFonts w:ascii="Calibri" w:hAnsi="Calibri" w:cs="Tahoma"/>
                <w:sz w:val="22"/>
                <w:szCs w:val="22"/>
              </w:rPr>
              <w:t>My child is taught well at this school.</w:t>
            </w:r>
          </w:p>
        </w:tc>
        <w:tc>
          <w:tcPr>
            <w:tcW w:w="1372" w:type="dxa"/>
            <w:vAlign w:val="center"/>
          </w:tcPr>
          <w:p w14:paraId="60F6B377" w14:textId="200D191E" w:rsidR="008B6002" w:rsidRPr="005842A3" w:rsidRDefault="008B6002" w:rsidP="00A16B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8B6002" w:rsidRPr="00DB1143" w14:paraId="1583727B" w14:textId="12EF2EFE" w:rsidTr="008B6002">
        <w:trPr>
          <w:trHeight w:val="567"/>
          <w:jc w:val="center"/>
        </w:trPr>
        <w:tc>
          <w:tcPr>
            <w:tcW w:w="698" w:type="dxa"/>
            <w:vAlign w:val="center"/>
          </w:tcPr>
          <w:p w14:paraId="15837277" w14:textId="77777777" w:rsidR="008B6002" w:rsidRPr="005F1E5D" w:rsidRDefault="008B6002" w:rsidP="008F05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before="20" w:after="20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5F1E5D">
              <w:rPr>
                <w:rFonts w:ascii="Calibri" w:hAnsi="Calibri" w:cs="Tahoma"/>
                <w:sz w:val="22"/>
                <w:szCs w:val="22"/>
              </w:rPr>
              <w:t>7</w:t>
            </w:r>
          </w:p>
        </w:tc>
        <w:tc>
          <w:tcPr>
            <w:tcW w:w="6999" w:type="dxa"/>
            <w:vAlign w:val="center"/>
          </w:tcPr>
          <w:p w14:paraId="15837278" w14:textId="77777777" w:rsidR="008B6002" w:rsidRPr="005F1E5D" w:rsidRDefault="008B6002" w:rsidP="008F05BE">
            <w:pPr>
              <w:rPr>
                <w:rFonts w:ascii="Calibri" w:hAnsi="Calibri" w:cs="Tahoma"/>
                <w:sz w:val="22"/>
                <w:szCs w:val="22"/>
              </w:rPr>
            </w:pPr>
            <w:r w:rsidRPr="005F1E5D">
              <w:rPr>
                <w:rFonts w:ascii="Calibri" w:hAnsi="Calibri" w:cs="Tahoma"/>
                <w:sz w:val="22"/>
                <w:szCs w:val="22"/>
              </w:rPr>
              <w:t>This school helps my child to develop skills in communication, reading, writing and mathematics.</w:t>
            </w:r>
          </w:p>
        </w:tc>
        <w:tc>
          <w:tcPr>
            <w:tcW w:w="1372" w:type="dxa"/>
            <w:vAlign w:val="center"/>
          </w:tcPr>
          <w:p w14:paraId="7CEA8429" w14:textId="47FC56C3" w:rsidR="008B6002" w:rsidRPr="005842A3" w:rsidRDefault="008B6002" w:rsidP="00A16B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8B6002" w:rsidRPr="00DB1143" w14:paraId="15837280" w14:textId="19920868" w:rsidTr="008B6002">
        <w:trPr>
          <w:trHeight w:val="567"/>
          <w:jc w:val="center"/>
        </w:trPr>
        <w:tc>
          <w:tcPr>
            <w:tcW w:w="698" w:type="dxa"/>
            <w:vAlign w:val="center"/>
          </w:tcPr>
          <w:p w14:paraId="1583727C" w14:textId="77777777" w:rsidR="008B6002" w:rsidRPr="006E3D39" w:rsidRDefault="008B6002" w:rsidP="008F05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before="20" w:after="20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6E3D39">
              <w:rPr>
                <w:rFonts w:ascii="Calibri" w:hAnsi="Calibri" w:cs="Tahoma"/>
                <w:sz w:val="22"/>
                <w:szCs w:val="22"/>
              </w:rPr>
              <w:t>8</w:t>
            </w:r>
          </w:p>
        </w:tc>
        <w:tc>
          <w:tcPr>
            <w:tcW w:w="6999" w:type="dxa"/>
            <w:vAlign w:val="center"/>
          </w:tcPr>
          <w:p w14:paraId="1583727D" w14:textId="77777777" w:rsidR="008B6002" w:rsidRPr="006E3D39" w:rsidRDefault="008B6002" w:rsidP="008F05BE">
            <w:pPr>
              <w:rPr>
                <w:rFonts w:ascii="Calibri" w:hAnsi="Calibri" w:cs="Tahoma"/>
                <w:sz w:val="22"/>
                <w:szCs w:val="22"/>
              </w:rPr>
            </w:pPr>
            <w:r w:rsidRPr="006E3D39">
              <w:rPr>
                <w:rFonts w:ascii="Calibri" w:hAnsi="Calibri" w:cs="Tahoma"/>
                <w:sz w:val="22"/>
                <w:szCs w:val="22"/>
              </w:rPr>
              <w:t>There is a good standard of behaviour at this school.</w:t>
            </w:r>
          </w:p>
        </w:tc>
        <w:tc>
          <w:tcPr>
            <w:tcW w:w="1372" w:type="dxa"/>
            <w:vAlign w:val="center"/>
          </w:tcPr>
          <w:p w14:paraId="12594EA2" w14:textId="089C456A" w:rsidR="008B6002" w:rsidRPr="005842A3" w:rsidRDefault="008B6002" w:rsidP="00A16B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95%</w:t>
            </w:r>
          </w:p>
        </w:tc>
      </w:tr>
      <w:tr w:rsidR="008B6002" w:rsidRPr="00DB1143" w14:paraId="15837285" w14:textId="1EA79160" w:rsidTr="008B6002">
        <w:trPr>
          <w:trHeight w:val="567"/>
          <w:jc w:val="center"/>
        </w:trPr>
        <w:tc>
          <w:tcPr>
            <w:tcW w:w="698" w:type="dxa"/>
            <w:vAlign w:val="center"/>
          </w:tcPr>
          <w:p w14:paraId="15837281" w14:textId="77777777" w:rsidR="008B6002" w:rsidRPr="006E3D39" w:rsidRDefault="008B6002" w:rsidP="008F05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before="20" w:after="20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6E3D39">
              <w:rPr>
                <w:rFonts w:ascii="Calibri" w:hAnsi="Calibri" w:cs="Tahoma"/>
                <w:sz w:val="22"/>
                <w:szCs w:val="22"/>
              </w:rPr>
              <w:t>9</w:t>
            </w:r>
          </w:p>
        </w:tc>
        <w:tc>
          <w:tcPr>
            <w:tcW w:w="6999" w:type="dxa"/>
            <w:vAlign w:val="center"/>
          </w:tcPr>
          <w:p w14:paraId="15837282" w14:textId="77777777" w:rsidR="008B6002" w:rsidRPr="006E3D39" w:rsidRDefault="008B6002" w:rsidP="008F05BE">
            <w:pPr>
              <w:rPr>
                <w:rFonts w:ascii="Calibri" w:hAnsi="Calibri" w:cs="Tahoma"/>
                <w:sz w:val="22"/>
                <w:szCs w:val="22"/>
              </w:rPr>
            </w:pPr>
            <w:r w:rsidRPr="006E3D39">
              <w:rPr>
                <w:rFonts w:ascii="Calibri" w:hAnsi="Calibri" w:cs="Tahoma"/>
                <w:sz w:val="22"/>
                <w:szCs w:val="22"/>
              </w:rPr>
              <w:t xml:space="preserve">This school deals with any cases of bullying effectively. </w:t>
            </w:r>
            <w:r w:rsidRPr="006E3D39">
              <w:rPr>
                <w:rFonts w:ascii="Calibri" w:hAnsi="Calibri" w:cs="Tahoma"/>
              </w:rPr>
              <w:t>(Bullying includes persistent name-calling, cyber, racist and homophobic bullying).</w:t>
            </w:r>
          </w:p>
        </w:tc>
        <w:tc>
          <w:tcPr>
            <w:tcW w:w="1372" w:type="dxa"/>
            <w:vAlign w:val="center"/>
          </w:tcPr>
          <w:p w14:paraId="1D80DC3B" w14:textId="3144F171" w:rsidR="008B6002" w:rsidRDefault="008B6002" w:rsidP="00A16B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98%</w:t>
            </w:r>
          </w:p>
        </w:tc>
      </w:tr>
      <w:tr w:rsidR="008B6002" w:rsidRPr="00DB1143" w14:paraId="1583728A" w14:textId="04755FC1" w:rsidTr="008B6002">
        <w:trPr>
          <w:trHeight w:val="567"/>
          <w:jc w:val="center"/>
        </w:trPr>
        <w:tc>
          <w:tcPr>
            <w:tcW w:w="698" w:type="dxa"/>
            <w:vAlign w:val="center"/>
          </w:tcPr>
          <w:p w14:paraId="15837286" w14:textId="77777777" w:rsidR="008B6002" w:rsidRPr="006E3D39" w:rsidRDefault="008B6002" w:rsidP="008F05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before="20" w:after="20"/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10</w:t>
            </w:r>
          </w:p>
        </w:tc>
        <w:tc>
          <w:tcPr>
            <w:tcW w:w="6999" w:type="dxa"/>
            <w:vAlign w:val="center"/>
          </w:tcPr>
          <w:p w14:paraId="15837287" w14:textId="77777777" w:rsidR="008B6002" w:rsidRPr="006E3D39" w:rsidRDefault="008B6002" w:rsidP="008F05BE">
            <w:pPr>
              <w:pStyle w:val="Bulletsspaced"/>
              <w:numPr>
                <w:ilvl w:val="0"/>
                <w:numId w:val="0"/>
              </w:numPr>
              <w:spacing w:before="0"/>
              <w:rPr>
                <w:rFonts w:ascii="Calibri" w:hAnsi="Calibri" w:cs="Tahoma"/>
                <w:sz w:val="22"/>
                <w:szCs w:val="22"/>
              </w:rPr>
            </w:pPr>
            <w:r w:rsidRPr="006E3D39">
              <w:rPr>
                <w:rFonts w:ascii="Calibri" w:hAnsi="Calibri" w:cs="Tahoma"/>
                <w:sz w:val="22"/>
                <w:szCs w:val="22"/>
              </w:rPr>
              <w:t>This school responds well to my concerns and is approachable.</w:t>
            </w:r>
          </w:p>
        </w:tc>
        <w:tc>
          <w:tcPr>
            <w:tcW w:w="1372" w:type="dxa"/>
            <w:vAlign w:val="center"/>
          </w:tcPr>
          <w:p w14:paraId="25E72F8E" w14:textId="364F4E5E" w:rsidR="008B6002" w:rsidRPr="005842A3" w:rsidRDefault="00CD7E13" w:rsidP="00A16B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97%</w:t>
            </w:r>
          </w:p>
        </w:tc>
      </w:tr>
      <w:tr w:rsidR="008B6002" w:rsidRPr="00DB1143" w14:paraId="1583728F" w14:textId="77BE13A0" w:rsidTr="008B6002">
        <w:trPr>
          <w:trHeight w:val="567"/>
          <w:jc w:val="center"/>
        </w:trPr>
        <w:tc>
          <w:tcPr>
            <w:tcW w:w="698" w:type="dxa"/>
            <w:vAlign w:val="center"/>
          </w:tcPr>
          <w:p w14:paraId="1583728B" w14:textId="77777777" w:rsidR="008B6002" w:rsidRPr="006E3D39" w:rsidRDefault="008B6002" w:rsidP="008F05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before="20" w:after="20"/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11</w:t>
            </w:r>
          </w:p>
        </w:tc>
        <w:tc>
          <w:tcPr>
            <w:tcW w:w="6999" w:type="dxa"/>
            <w:vAlign w:val="center"/>
          </w:tcPr>
          <w:p w14:paraId="1583728C" w14:textId="77777777" w:rsidR="008B6002" w:rsidRPr="006E3D39" w:rsidRDefault="008B6002" w:rsidP="008F05BE">
            <w:pPr>
              <w:pStyle w:val="Bulletsspaced"/>
              <w:numPr>
                <w:ilvl w:val="0"/>
                <w:numId w:val="0"/>
              </w:numPr>
              <w:spacing w:before="0"/>
              <w:rPr>
                <w:rFonts w:ascii="Calibri" w:hAnsi="Calibri" w:cs="Tahoma"/>
                <w:sz w:val="22"/>
                <w:szCs w:val="22"/>
              </w:rPr>
            </w:pPr>
            <w:r w:rsidRPr="006E3D39">
              <w:rPr>
                <w:rFonts w:ascii="Calibri" w:hAnsi="Calibri" w:cs="Tahoma"/>
                <w:sz w:val="22"/>
                <w:szCs w:val="22"/>
              </w:rPr>
              <w:t>This school keeps me well informed and communicates with me effectively (e.g. newsletters, text service, curriculum newsletters, website)</w:t>
            </w:r>
          </w:p>
        </w:tc>
        <w:tc>
          <w:tcPr>
            <w:tcW w:w="1372" w:type="dxa"/>
            <w:vAlign w:val="center"/>
          </w:tcPr>
          <w:p w14:paraId="5203D7D0" w14:textId="3F312902" w:rsidR="008B6002" w:rsidRPr="005842A3" w:rsidRDefault="00CD7E13" w:rsidP="00A16B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98%</w:t>
            </w:r>
          </w:p>
        </w:tc>
      </w:tr>
      <w:tr w:rsidR="008B6002" w:rsidRPr="00DB1143" w14:paraId="15837294" w14:textId="7DAA78A3" w:rsidTr="008B6002">
        <w:trPr>
          <w:trHeight w:val="567"/>
          <w:jc w:val="center"/>
        </w:trPr>
        <w:tc>
          <w:tcPr>
            <w:tcW w:w="698" w:type="dxa"/>
            <w:vAlign w:val="center"/>
          </w:tcPr>
          <w:p w14:paraId="15837290" w14:textId="77777777" w:rsidR="008B6002" w:rsidRPr="005F1E5D" w:rsidRDefault="008B6002" w:rsidP="008F05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before="20" w:after="20"/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12</w:t>
            </w:r>
          </w:p>
        </w:tc>
        <w:tc>
          <w:tcPr>
            <w:tcW w:w="6999" w:type="dxa"/>
            <w:vAlign w:val="center"/>
          </w:tcPr>
          <w:p w14:paraId="15837291" w14:textId="77777777" w:rsidR="008B6002" w:rsidRPr="005F1E5D" w:rsidRDefault="008B6002" w:rsidP="008F05BE">
            <w:pPr>
              <w:pStyle w:val="Bulletsspaced"/>
              <w:numPr>
                <w:ilvl w:val="0"/>
                <w:numId w:val="0"/>
              </w:numPr>
              <w:spacing w:before="0"/>
              <w:rPr>
                <w:rFonts w:ascii="Calibri" w:hAnsi="Calibri" w:cs="Tahoma"/>
                <w:sz w:val="22"/>
                <w:szCs w:val="22"/>
              </w:rPr>
            </w:pPr>
            <w:r w:rsidRPr="005F1E5D">
              <w:rPr>
                <w:rFonts w:ascii="Calibri" w:hAnsi="Calibri" w:cs="Tahoma"/>
                <w:sz w:val="22"/>
                <w:szCs w:val="22"/>
              </w:rPr>
              <w:t>I know how well my child is doing at school (Through parent evenings, end of year reports, informal talks with teachers)</w:t>
            </w:r>
          </w:p>
        </w:tc>
        <w:tc>
          <w:tcPr>
            <w:tcW w:w="1372" w:type="dxa"/>
            <w:vAlign w:val="center"/>
          </w:tcPr>
          <w:p w14:paraId="0FE2F828" w14:textId="751E4177" w:rsidR="008B6002" w:rsidRPr="005842A3" w:rsidRDefault="00CD7E13" w:rsidP="00A16B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8B6002" w:rsidRPr="00DB1143" w14:paraId="15837299" w14:textId="11D24E96" w:rsidTr="008B6002">
        <w:trPr>
          <w:trHeight w:val="567"/>
          <w:jc w:val="center"/>
        </w:trPr>
        <w:tc>
          <w:tcPr>
            <w:tcW w:w="698" w:type="dxa"/>
            <w:vAlign w:val="center"/>
          </w:tcPr>
          <w:p w14:paraId="15837295" w14:textId="77777777" w:rsidR="008B6002" w:rsidRPr="005F1E5D" w:rsidRDefault="008B6002" w:rsidP="008F05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before="20" w:after="20"/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13</w:t>
            </w:r>
          </w:p>
        </w:tc>
        <w:tc>
          <w:tcPr>
            <w:tcW w:w="6999" w:type="dxa"/>
            <w:vAlign w:val="center"/>
          </w:tcPr>
          <w:p w14:paraId="15837296" w14:textId="77777777" w:rsidR="008B6002" w:rsidRPr="005F1E5D" w:rsidRDefault="008B6002" w:rsidP="008F05BE">
            <w:pPr>
              <w:pStyle w:val="Bulletsspaced"/>
              <w:numPr>
                <w:ilvl w:val="0"/>
                <w:numId w:val="0"/>
              </w:numPr>
              <w:spacing w:before="0"/>
              <w:rPr>
                <w:rFonts w:ascii="Calibri" w:hAnsi="Calibri" w:cs="Tahoma"/>
                <w:sz w:val="22"/>
                <w:szCs w:val="22"/>
              </w:rPr>
            </w:pPr>
            <w:r w:rsidRPr="005F1E5D">
              <w:rPr>
                <w:rFonts w:ascii="Calibri" w:hAnsi="Calibri" w:cs="Tahoma"/>
                <w:sz w:val="22"/>
                <w:szCs w:val="22"/>
              </w:rPr>
              <w:t>This school communicates how important it is for the children to have good attendance.  I am well informed about my child’s attendance.</w:t>
            </w:r>
          </w:p>
        </w:tc>
        <w:tc>
          <w:tcPr>
            <w:tcW w:w="1372" w:type="dxa"/>
            <w:vAlign w:val="center"/>
          </w:tcPr>
          <w:p w14:paraId="4C1D8025" w14:textId="4F5104D6" w:rsidR="008B6002" w:rsidRPr="005842A3" w:rsidRDefault="00CD7E13" w:rsidP="00A16B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8B6002" w:rsidRPr="00DB1143" w14:paraId="1583729E" w14:textId="1F0E951B" w:rsidTr="008B6002">
        <w:trPr>
          <w:trHeight w:val="567"/>
          <w:jc w:val="center"/>
        </w:trPr>
        <w:tc>
          <w:tcPr>
            <w:tcW w:w="698" w:type="dxa"/>
            <w:vAlign w:val="center"/>
          </w:tcPr>
          <w:p w14:paraId="1583729A" w14:textId="77777777" w:rsidR="008B6002" w:rsidRPr="005F1E5D" w:rsidRDefault="008B6002" w:rsidP="008F05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before="20" w:after="2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14</w:t>
            </w:r>
          </w:p>
        </w:tc>
        <w:tc>
          <w:tcPr>
            <w:tcW w:w="6999" w:type="dxa"/>
            <w:vAlign w:val="center"/>
          </w:tcPr>
          <w:p w14:paraId="1583729B" w14:textId="77777777" w:rsidR="008B6002" w:rsidRPr="005F1E5D" w:rsidRDefault="008B6002" w:rsidP="008F05BE">
            <w:pPr>
              <w:rPr>
                <w:rFonts w:ascii="Calibri" w:hAnsi="Calibri" w:cs="Tahoma"/>
                <w:sz w:val="22"/>
                <w:szCs w:val="22"/>
              </w:rPr>
            </w:pPr>
            <w:r w:rsidRPr="005F1E5D">
              <w:rPr>
                <w:rFonts w:ascii="Calibri" w:hAnsi="Calibri" w:cs="Tahoma"/>
                <w:sz w:val="22"/>
                <w:szCs w:val="22"/>
              </w:rPr>
              <w:t xml:space="preserve">I would recommend this school to another parent. </w:t>
            </w:r>
          </w:p>
        </w:tc>
        <w:tc>
          <w:tcPr>
            <w:tcW w:w="1372" w:type="dxa"/>
            <w:vAlign w:val="center"/>
          </w:tcPr>
          <w:p w14:paraId="0D7AEC5A" w14:textId="2C7C2906" w:rsidR="008B6002" w:rsidRPr="005842A3" w:rsidRDefault="00CD7E13" w:rsidP="00A16B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97%</w:t>
            </w:r>
          </w:p>
        </w:tc>
      </w:tr>
    </w:tbl>
    <w:p w14:paraId="1583729F" w14:textId="77777777" w:rsidR="00524B20" w:rsidRPr="00DB1143" w:rsidRDefault="00524B20" w:rsidP="005A077F">
      <w:pPr>
        <w:spacing w:after="0"/>
        <w:rPr>
          <w:rFonts w:ascii="Calibri" w:hAnsi="Calibri" w:cs="Arial"/>
          <w:sz w:val="4"/>
          <w:szCs w:val="4"/>
        </w:rPr>
      </w:pPr>
    </w:p>
    <w:p w14:paraId="158372A0" w14:textId="28901FE3" w:rsidR="007D36F2" w:rsidRPr="007A1A8D" w:rsidRDefault="00A16BB1" w:rsidP="003364D6">
      <w:pPr>
        <w:spacing w:before="0" w:after="0"/>
        <w:ind w:left="7200" w:firstLine="720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 xml:space="preserve">      </w:t>
      </w:r>
      <w:r w:rsidR="00EF2AB8">
        <w:rPr>
          <w:rFonts w:ascii="Calibri" w:hAnsi="Calibri"/>
          <w:sz w:val="18"/>
        </w:rPr>
        <w:t xml:space="preserve"> </w:t>
      </w:r>
      <w:r w:rsidR="00650ADA">
        <w:rPr>
          <w:rFonts w:ascii="Calibri" w:hAnsi="Calibri"/>
          <w:sz w:val="18"/>
        </w:rPr>
        <w:t xml:space="preserve">    </w:t>
      </w:r>
      <w:r w:rsidR="00EF2AB8">
        <w:rPr>
          <w:rFonts w:ascii="Calibri" w:hAnsi="Calibri"/>
          <w:sz w:val="18"/>
        </w:rPr>
        <w:t xml:space="preserve"> </w:t>
      </w:r>
      <w:r w:rsidR="00650ADA">
        <w:rPr>
          <w:rFonts w:ascii="Calibri" w:hAnsi="Calibri"/>
          <w:sz w:val="18"/>
        </w:rPr>
        <w:t xml:space="preserve"> (</w:t>
      </w:r>
      <w:r w:rsidR="00CD7E13">
        <w:rPr>
          <w:rFonts w:ascii="Calibri" w:hAnsi="Calibri"/>
          <w:sz w:val="18"/>
        </w:rPr>
        <w:t>65</w:t>
      </w:r>
      <w:r w:rsidR="00650ADA">
        <w:rPr>
          <w:rFonts w:ascii="Calibri" w:hAnsi="Calibri"/>
          <w:sz w:val="18"/>
        </w:rPr>
        <w:t xml:space="preserve"> responses)</w:t>
      </w:r>
    </w:p>
    <w:p w14:paraId="158372A1" w14:textId="77777777" w:rsidR="00945462" w:rsidRDefault="00945462" w:rsidP="007D36F2">
      <w:pPr>
        <w:spacing w:before="0" w:after="0"/>
        <w:rPr>
          <w:rFonts w:ascii="Calibri" w:hAnsi="Calibri"/>
          <w:b/>
        </w:rPr>
      </w:pPr>
    </w:p>
    <w:p w14:paraId="158372A2" w14:textId="77777777" w:rsidR="00945462" w:rsidRDefault="00945462" w:rsidP="007D36F2">
      <w:pPr>
        <w:spacing w:before="0" w:after="0"/>
        <w:rPr>
          <w:rFonts w:ascii="Calibri" w:hAnsi="Calibri"/>
          <w:b/>
        </w:rPr>
      </w:pPr>
    </w:p>
    <w:p w14:paraId="158372A3" w14:textId="77777777" w:rsidR="00EF2AB8" w:rsidRDefault="00EF2AB8" w:rsidP="007D36F2">
      <w:pPr>
        <w:spacing w:before="0" w:after="0"/>
        <w:rPr>
          <w:rFonts w:ascii="Calibri" w:hAnsi="Calibri"/>
          <w:b/>
        </w:rPr>
      </w:pPr>
    </w:p>
    <w:p w14:paraId="158372A4" w14:textId="77777777" w:rsidR="00EF2AB8" w:rsidRDefault="00EF2AB8" w:rsidP="007D36F2">
      <w:pPr>
        <w:spacing w:before="0" w:after="0"/>
        <w:rPr>
          <w:rFonts w:ascii="Calibri" w:hAnsi="Calibri"/>
          <w:b/>
        </w:rPr>
      </w:pPr>
    </w:p>
    <w:p w14:paraId="158372A5" w14:textId="77777777" w:rsidR="00945462" w:rsidRDefault="00945462" w:rsidP="007D36F2">
      <w:pPr>
        <w:spacing w:before="0" w:after="0"/>
        <w:rPr>
          <w:rFonts w:ascii="Calibri" w:hAnsi="Calibri"/>
          <w:b/>
        </w:rPr>
      </w:pPr>
    </w:p>
    <w:p w14:paraId="158372A6" w14:textId="77777777" w:rsidR="007D36F2" w:rsidRDefault="007D36F2" w:rsidP="007D36F2">
      <w:pPr>
        <w:spacing w:before="0" w:after="0"/>
        <w:rPr>
          <w:rFonts w:ascii="Calibri" w:hAnsi="Calibri"/>
          <w:b/>
        </w:rPr>
      </w:pPr>
    </w:p>
    <w:p w14:paraId="158372A7" w14:textId="77777777" w:rsidR="0054208C" w:rsidRDefault="005F1E5D" w:rsidP="005F1E5D">
      <w:pPr>
        <w:shd w:val="clear" w:color="auto" w:fill="D6BBED" w:themeFill="accent2" w:themeFillTint="66"/>
        <w:spacing w:before="0" w:after="0"/>
        <w:rPr>
          <w:rFonts w:ascii="Calibri" w:hAnsi="Calibri"/>
          <w:b/>
        </w:rPr>
      </w:pPr>
      <w:r w:rsidRPr="005F1E5D">
        <w:rPr>
          <w:rFonts w:ascii="Calibri" w:hAnsi="Calibri"/>
          <w:b/>
        </w:rPr>
        <w:lastRenderedPageBreak/>
        <w:t>What are we doing to improve?</w:t>
      </w:r>
    </w:p>
    <w:p w14:paraId="6BEA3AEB" w14:textId="77777777" w:rsidR="00CD7E13" w:rsidRDefault="00CD7E13" w:rsidP="00CD7E13">
      <w:pPr>
        <w:pStyle w:val="ListParagraph"/>
        <w:spacing w:before="0" w:after="0"/>
        <w:rPr>
          <w:rFonts w:ascii="Calibri" w:hAnsi="Calibri"/>
          <w:sz w:val="22"/>
        </w:rPr>
      </w:pPr>
    </w:p>
    <w:p w14:paraId="158372AA" w14:textId="54376353" w:rsidR="00B339CC" w:rsidRPr="002F27DF" w:rsidRDefault="00B339CC" w:rsidP="002F27DF">
      <w:pPr>
        <w:pStyle w:val="ListParagraph"/>
        <w:numPr>
          <w:ilvl w:val="0"/>
          <w:numId w:val="5"/>
        </w:numPr>
        <w:spacing w:before="0" w:after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Support for pupils with specific needs</w:t>
      </w:r>
    </w:p>
    <w:p w14:paraId="158372AB" w14:textId="77777777" w:rsidR="002F27DF" w:rsidRDefault="002F27DF" w:rsidP="002F27DF">
      <w:pPr>
        <w:pStyle w:val="ListParagraph"/>
        <w:numPr>
          <w:ilvl w:val="0"/>
          <w:numId w:val="5"/>
        </w:numPr>
        <w:spacing w:before="0" w:after="0"/>
        <w:rPr>
          <w:rFonts w:ascii="Calibri" w:hAnsi="Calibri"/>
          <w:sz w:val="22"/>
        </w:rPr>
      </w:pPr>
      <w:r w:rsidRPr="002F27DF">
        <w:rPr>
          <w:rFonts w:ascii="Calibri" w:hAnsi="Calibri"/>
          <w:sz w:val="22"/>
        </w:rPr>
        <w:t>NSPCC Safer Internet workshops for parents, carers and pupils</w:t>
      </w:r>
    </w:p>
    <w:p w14:paraId="158372AC" w14:textId="77777777" w:rsidR="00673A96" w:rsidRPr="002F27DF" w:rsidRDefault="00673A96" w:rsidP="002F27DF">
      <w:pPr>
        <w:pStyle w:val="ListParagraph"/>
        <w:numPr>
          <w:ilvl w:val="0"/>
          <w:numId w:val="5"/>
        </w:numPr>
        <w:spacing w:before="0" w:after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Celebrating diversity</w:t>
      </w:r>
    </w:p>
    <w:p w14:paraId="158372AD" w14:textId="77777777" w:rsidR="00673A96" w:rsidRDefault="002F27DF" w:rsidP="002F27DF">
      <w:pPr>
        <w:pStyle w:val="ListParagraph"/>
        <w:numPr>
          <w:ilvl w:val="0"/>
          <w:numId w:val="5"/>
        </w:numPr>
        <w:spacing w:before="0" w:after="0"/>
        <w:rPr>
          <w:rFonts w:ascii="Calibri" w:hAnsi="Calibri"/>
          <w:sz w:val="22"/>
        </w:rPr>
      </w:pPr>
      <w:r w:rsidRPr="00673A96">
        <w:rPr>
          <w:rFonts w:ascii="Calibri" w:hAnsi="Calibri"/>
          <w:sz w:val="22"/>
        </w:rPr>
        <w:t xml:space="preserve">Parental engagement </w:t>
      </w:r>
      <w:r w:rsidR="00B339CC">
        <w:rPr>
          <w:rFonts w:ascii="Calibri" w:hAnsi="Calibri"/>
          <w:sz w:val="22"/>
        </w:rPr>
        <w:t>activities</w:t>
      </w:r>
    </w:p>
    <w:p w14:paraId="158372AE" w14:textId="77777777" w:rsidR="002F27DF" w:rsidRPr="002F27DF" w:rsidRDefault="002F27DF" w:rsidP="002F27DF">
      <w:pPr>
        <w:pStyle w:val="ListParagraph"/>
        <w:numPr>
          <w:ilvl w:val="0"/>
          <w:numId w:val="5"/>
        </w:numPr>
        <w:spacing w:before="0" w:after="0"/>
        <w:rPr>
          <w:rFonts w:ascii="Calibri" w:hAnsi="Calibri"/>
          <w:sz w:val="22"/>
        </w:rPr>
      </w:pPr>
      <w:r w:rsidRPr="002F27DF">
        <w:rPr>
          <w:rFonts w:ascii="Calibri" w:hAnsi="Calibri"/>
          <w:sz w:val="22"/>
        </w:rPr>
        <w:t>Updated website</w:t>
      </w:r>
    </w:p>
    <w:p w14:paraId="158372AF" w14:textId="2A0EEA48" w:rsidR="002F27DF" w:rsidRPr="002F27DF" w:rsidRDefault="002F27DF" w:rsidP="002F27DF">
      <w:pPr>
        <w:pStyle w:val="ListParagraph"/>
        <w:numPr>
          <w:ilvl w:val="0"/>
          <w:numId w:val="5"/>
        </w:numPr>
        <w:spacing w:before="0" w:after="0"/>
        <w:rPr>
          <w:rFonts w:ascii="Calibri" w:hAnsi="Calibri"/>
          <w:sz w:val="22"/>
        </w:rPr>
      </w:pPr>
      <w:r w:rsidRPr="002F27DF">
        <w:rPr>
          <w:rFonts w:ascii="Calibri" w:hAnsi="Calibri"/>
          <w:sz w:val="22"/>
        </w:rPr>
        <w:t>Increased use of Twitter</w:t>
      </w:r>
      <w:r w:rsidR="006C361C">
        <w:rPr>
          <w:rFonts w:ascii="Calibri" w:hAnsi="Calibri"/>
          <w:sz w:val="22"/>
        </w:rPr>
        <w:t>, Facebook and Teams</w:t>
      </w:r>
    </w:p>
    <w:p w14:paraId="158372B0" w14:textId="77777777" w:rsidR="002F27DF" w:rsidRDefault="002F27DF" w:rsidP="002F27DF">
      <w:pPr>
        <w:pStyle w:val="ListParagraph"/>
        <w:numPr>
          <w:ilvl w:val="0"/>
          <w:numId w:val="5"/>
        </w:numPr>
        <w:spacing w:before="0" w:after="0"/>
        <w:rPr>
          <w:rFonts w:ascii="Calibri" w:hAnsi="Calibri"/>
          <w:sz w:val="22"/>
        </w:rPr>
      </w:pPr>
      <w:r w:rsidRPr="002F27DF">
        <w:rPr>
          <w:rFonts w:ascii="Calibri" w:hAnsi="Calibri"/>
          <w:sz w:val="22"/>
        </w:rPr>
        <w:t>Texts to parents</w:t>
      </w:r>
    </w:p>
    <w:p w14:paraId="158372B1" w14:textId="77777777" w:rsidR="00D91A9C" w:rsidRDefault="00D91A9C" w:rsidP="002F27DF">
      <w:pPr>
        <w:pStyle w:val="ListParagraph"/>
        <w:numPr>
          <w:ilvl w:val="0"/>
          <w:numId w:val="5"/>
        </w:numPr>
        <w:spacing w:before="0" w:after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Recruitment of experienced staff</w:t>
      </w:r>
    </w:p>
    <w:p w14:paraId="158372B2" w14:textId="77777777" w:rsidR="00936ACC" w:rsidRDefault="00936ACC" w:rsidP="002F27DF">
      <w:pPr>
        <w:spacing w:before="0" w:after="0"/>
        <w:rPr>
          <w:rFonts w:ascii="Calibri" w:hAnsi="Calibri"/>
          <w:sz w:val="22"/>
        </w:rPr>
      </w:pPr>
    </w:p>
    <w:p w14:paraId="158372B3" w14:textId="77777777" w:rsidR="002F27DF" w:rsidRPr="002F27DF" w:rsidRDefault="002F27DF" w:rsidP="002F27DF">
      <w:pPr>
        <w:shd w:val="clear" w:color="auto" w:fill="D6BBED" w:themeFill="accent2" w:themeFillTint="66"/>
        <w:spacing w:before="0" w:after="0"/>
        <w:rPr>
          <w:rFonts w:ascii="Calibri" w:hAnsi="Calibri"/>
          <w:b/>
          <w:sz w:val="22"/>
        </w:rPr>
      </w:pPr>
      <w:r w:rsidRPr="002F27DF">
        <w:rPr>
          <w:rFonts w:ascii="Calibri" w:hAnsi="Calibri"/>
          <w:b/>
          <w:sz w:val="22"/>
        </w:rPr>
        <w:t>Further improvements planned:</w:t>
      </w:r>
    </w:p>
    <w:p w14:paraId="158372B4" w14:textId="77777777" w:rsidR="002F27DF" w:rsidRDefault="002F27DF" w:rsidP="002F27DF">
      <w:pPr>
        <w:spacing w:before="0" w:after="0"/>
        <w:rPr>
          <w:rFonts w:ascii="Calibri" w:hAnsi="Calibri"/>
          <w:sz w:val="22"/>
        </w:rPr>
      </w:pPr>
    </w:p>
    <w:p w14:paraId="158372B5" w14:textId="77777777" w:rsidR="00936ACC" w:rsidRDefault="002167E3" w:rsidP="002167E3">
      <w:pPr>
        <w:pStyle w:val="ListParagraph"/>
        <w:numPr>
          <w:ilvl w:val="0"/>
          <w:numId w:val="7"/>
        </w:numPr>
        <w:spacing w:before="0" w:after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Curriculum development</w:t>
      </w:r>
    </w:p>
    <w:p w14:paraId="158372B6" w14:textId="77777777" w:rsidR="002167E3" w:rsidRDefault="00673A96" w:rsidP="002167E3">
      <w:pPr>
        <w:pStyle w:val="ListParagraph"/>
        <w:numPr>
          <w:ilvl w:val="0"/>
          <w:numId w:val="7"/>
        </w:numPr>
        <w:spacing w:before="0" w:after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Teacher development activities</w:t>
      </w:r>
    </w:p>
    <w:p w14:paraId="158372B7" w14:textId="77777777" w:rsidR="00D340E5" w:rsidRDefault="00D340E5" w:rsidP="00936ACC">
      <w:pPr>
        <w:spacing w:before="0" w:after="0"/>
        <w:jc w:val="center"/>
        <w:rPr>
          <w:rFonts w:ascii="Calibri" w:hAnsi="Calibri"/>
          <w:b/>
          <w:sz w:val="28"/>
        </w:rPr>
      </w:pPr>
    </w:p>
    <w:p w14:paraId="158372B8" w14:textId="77777777" w:rsidR="00936ACC" w:rsidRDefault="00936ACC" w:rsidP="00936ACC">
      <w:pPr>
        <w:spacing w:before="0" w:after="0"/>
        <w:jc w:val="center"/>
        <w:rPr>
          <w:rFonts w:ascii="Calibri" w:hAnsi="Calibri"/>
          <w:b/>
          <w:sz w:val="28"/>
        </w:rPr>
      </w:pPr>
      <w:r w:rsidRPr="00936ACC">
        <w:rPr>
          <w:rFonts w:ascii="Calibri" w:hAnsi="Calibri"/>
          <w:b/>
          <w:sz w:val="28"/>
        </w:rPr>
        <w:t>As always, we appreciate your views and welcome visits to the academy at any time if you have a concern or worry that you wish to share.</w:t>
      </w:r>
    </w:p>
    <w:p w14:paraId="158372B9" w14:textId="77777777" w:rsidR="00936ACC" w:rsidRDefault="00D340E5">
      <w:pPr>
        <w:rPr>
          <w:rFonts w:ascii="Calibri" w:hAnsi="Calibri"/>
          <w:b/>
          <w:sz w:val="28"/>
        </w:rPr>
      </w:pPr>
      <w:r>
        <w:rPr>
          <w:rFonts w:ascii="Calibri" w:hAnsi="Calibri"/>
          <w:b/>
          <w:noProof/>
          <w:sz w:val="28"/>
          <w:lang w:val="en-GB" w:eastAsia="en-GB"/>
        </w:rPr>
        <w:drawing>
          <wp:anchor distT="0" distB="0" distL="114300" distR="114300" simplePos="0" relativeHeight="251685888" behindDoc="0" locked="0" layoutInCell="1" allowOverlap="1" wp14:anchorId="158372C5" wp14:editId="158372C6">
            <wp:simplePos x="0" y="0"/>
            <wp:positionH relativeFrom="column">
              <wp:posOffset>2583815</wp:posOffset>
            </wp:positionH>
            <wp:positionV relativeFrom="paragraph">
              <wp:posOffset>2518410</wp:posOffset>
            </wp:positionV>
            <wp:extent cx="1800225" cy="1200150"/>
            <wp:effectExtent l="38100" t="38100" r="47625" b="38100"/>
            <wp:wrapNone/>
            <wp:docPr id="12" name="Picture 12" descr="H:\Photos\Website Photos\pic 2_files (1)\pic 2_files\d56c566f6d2b109ee0c62540737c2bb9_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Photos\Website Photos\pic 2_files (1)\pic 2_files\d56c566f6d2b109ee0c62540737c2bb9_hd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2001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7030A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28"/>
          <w:lang w:val="en-GB" w:eastAsia="en-GB"/>
        </w:rPr>
        <w:drawing>
          <wp:anchor distT="0" distB="0" distL="114300" distR="114300" simplePos="0" relativeHeight="251689984" behindDoc="0" locked="0" layoutInCell="1" allowOverlap="1" wp14:anchorId="158372C7" wp14:editId="158372C8">
            <wp:simplePos x="0" y="0"/>
            <wp:positionH relativeFrom="column">
              <wp:posOffset>4613407</wp:posOffset>
            </wp:positionH>
            <wp:positionV relativeFrom="paragraph">
              <wp:posOffset>702585</wp:posOffset>
            </wp:positionV>
            <wp:extent cx="1805049" cy="1210818"/>
            <wp:effectExtent l="38100" t="38100" r="43180" b="46990"/>
            <wp:wrapNone/>
            <wp:docPr id="24" name="Picture 24" descr="H:\Photos\Website Photos\pic 2_files (1)\pic 2_files\fee67e46dedfbc263bd9f1aaa4b5c893_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Photos\Website Photos\pic 2_files (1)\pic 2_files\fee67e46dedfbc263bd9f1aaa4b5c893_hd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049" cy="1210818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7030A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ACC">
        <w:rPr>
          <w:rFonts w:ascii="Calibri" w:hAnsi="Calibri"/>
          <w:b/>
          <w:noProof/>
          <w:sz w:val="28"/>
          <w:lang w:val="en-GB" w:eastAsia="en-GB"/>
        </w:rPr>
        <w:drawing>
          <wp:anchor distT="0" distB="0" distL="114300" distR="114300" simplePos="0" relativeHeight="251684864" behindDoc="0" locked="0" layoutInCell="1" allowOverlap="1" wp14:anchorId="158372C9" wp14:editId="158372CA">
            <wp:simplePos x="0" y="0"/>
            <wp:positionH relativeFrom="column">
              <wp:posOffset>514350</wp:posOffset>
            </wp:positionH>
            <wp:positionV relativeFrom="paragraph">
              <wp:posOffset>727710</wp:posOffset>
            </wp:positionV>
            <wp:extent cx="1771650" cy="1181100"/>
            <wp:effectExtent l="38100" t="38100" r="38100" b="38100"/>
            <wp:wrapNone/>
            <wp:docPr id="11" name="Picture 11" descr="H:\Photos\Website Photos\pic 2_files (1)\pic 2_files\a0f8ec4a20086ff498ca3a548985e612_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Photos\Website Photos\pic 2_files (1)\pic 2_files\a0f8ec4a20086ff498ca3a548985e612_hd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811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7030A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ACC">
        <w:rPr>
          <w:rFonts w:ascii="Calibri" w:hAnsi="Calibri"/>
          <w:b/>
          <w:sz w:val="28"/>
        </w:rPr>
        <w:br w:type="page"/>
      </w:r>
    </w:p>
    <w:p w14:paraId="158372BA" w14:textId="77777777" w:rsidR="00936ACC" w:rsidRDefault="00D340E5" w:rsidP="00936ACC">
      <w:pPr>
        <w:spacing w:before="0" w:after="0"/>
        <w:jc w:val="center"/>
        <w:rPr>
          <w:rFonts w:ascii="Calibri" w:hAnsi="Calibri"/>
          <w:b/>
          <w:sz w:val="28"/>
        </w:rPr>
      </w:pPr>
      <w:r>
        <w:rPr>
          <w:rFonts w:ascii="Arial" w:hAnsi="Arial" w:cs="Arial"/>
          <w:noProof/>
          <w:sz w:val="44"/>
          <w:szCs w:val="44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158372CB" wp14:editId="7AA71816">
                <wp:simplePos x="0" y="0"/>
                <wp:positionH relativeFrom="margin">
                  <wp:align>right</wp:align>
                </wp:positionH>
                <wp:positionV relativeFrom="paragraph">
                  <wp:posOffset>-47625</wp:posOffset>
                </wp:positionV>
                <wp:extent cx="6600825" cy="9817768"/>
                <wp:effectExtent l="0" t="0" r="28575" b="1206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9817768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8372E3" w14:textId="77777777" w:rsidR="00D340E5" w:rsidRDefault="00D340E5" w:rsidP="00936AC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58372E4" w14:textId="77777777" w:rsidR="00D340E5" w:rsidRPr="00D340E5" w:rsidRDefault="00D340E5" w:rsidP="00D340E5">
                            <w:pPr>
                              <w:spacing w:before="0" w:after="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58372E5" w14:textId="77777777" w:rsidR="00936ACC" w:rsidRPr="00D340E5" w:rsidRDefault="00D340E5" w:rsidP="00936AC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40E5">
                              <w:rPr>
                                <w:b/>
                                <w:color w:val="FFFFFF" w:themeColor="background1"/>
                                <w:sz w:val="72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Our academy ethos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8372CB" id="Rounded Rectangle 19" o:spid="_x0000_s1027" style="position:absolute;left:0;text-align:left;margin-left:468.55pt;margin-top:-3.75pt;width:519.75pt;height:773.05pt;z-index:-2516285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" fillcolor="#752eb0 [2405]" strokecolor="#481346 [1604]" strokeweight="1.5pt">
                <v:stroke endcap="round"/>
                <v:textbox>
                  <w:txbxContent>
                    <w:p w14:paraId="158372E3" w14:textId="77777777" w:rsidR="00D340E5" w:rsidRDefault="00D340E5" w:rsidP="00936ACC">
                      <w:pPr>
                        <w:jc w:val="center"/>
                        <w:rPr>
                          <w:b/>
                          <w:color w:val="FFFFFF" w:themeColor="background1"/>
                          <w:sz w:val="72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158372E4" w14:textId="77777777" w:rsidR="00D340E5" w:rsidRPr="00D340E5" w:rsidRDefault="00D340E5" w:rsidP="00D340E5">
                      <w:pPr>
                        <w:spacing w:before="0" w:after="0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158372E5" w14:textId="77777777" w:rsidR="00936ACC" w:rsidRPr="00D340E5" w:rsidRDefault="00D340E5" w:rsidP="00936ACC">
                      <w:pPr>
                        <w:jc w:val="center"/>
                        <w:rPr>
                          <w:b/>
                          <w:color w:val="FFFFFF" w:themeColor="background1"/>
                          <w:sz w:val="72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340E5">
                        <w:rPr>
                          <w:b/>
                          <w:color w:val="FFFFFF" w:themeColor="background1"/>
                          <w:sz w:val="72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Our academy ethos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58372BB" w14:textId="77777777" w:rsidR="00936ACC" w:rsidRDefault="00936ACC" w:rsidP="00936ACC">
      <w:pPr>
        <w:spacing w:before="0" w:after="0"/>
        <w:rPr>
          <w:rFonts w:ascii="Calibri" w:hAnsi="Calibri"/>
          <w:b/>
          <w:sz w:val="28"/>
        </w:rPr>
      </w:pPr>
    </w:p>
    <w:p w14:paraId="158372BC" w14:textId="77777777" w:rsidR="00936ACC" w:rsidRPr="00936ACC" w:rsidRDefault="007D36F2" w:rsidP="00936ACC">
      <w:pPr>
        <w:spacing w:before="0" w:after="0"/>
        <w:rPr>
          <w:rFonts w:ascii="Calibri" w:hAnsi="Calibri"/>
          <w:b/>
          <w:sz w:val="28"/>
        </w:rPr>
      </w:pPr>
      <w:r>
        <w:rPr>
          <w:rFonts w:ascii="Calibri" w:hAnsi="Calibri"/>
          <w:b/>
          <w:noProof/>
          <w:sz w:val="28"/>
          <w:lang w:val="en-GB" w:eastAsia="en-GB"/>
        </w:rPr>
        <w:drawing>
          <wp:anchor distT="0" distB="0" distL="114300" distR="114300" simplePos="0" relativeHeight="251688960" behindDoc="0" locked="0" layoutInCell="1" allowOverlap="1" wp14:anchorId="158372CD" wp14:editId="158372CE">
            <wp:simplePos x="0" y="0"/>
            <wp:positionH relativeFrom="column">
              <wp:posOffset>2541270</wp:posOffset>
            </wp:positionH>
            <wp:positionV relativeFrom="paragraph">
              <wp:posOffset>65405</wp:posOffset>
            </wp:positionV>
            <wp:extent cx="1732915" cy="718820"/>
            <wp:effectExtent l="0" t="0" r="635" b="508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PA Log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915" cy="718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0E5">
        <w:rPr>
          <w:rFonts w:ascii="Calibri" w:hAnsi="Calibri"/>
          <w:b/>
          <w:noProof/>
          <w:sz w:val="28"/>
          <w:lang w:val="en-GB" w:eastAsia="en-GB"/>
        </w:rPr>
        <w:drawing>
          <wp:anchor distT="0" distB="0" distL="114300" distR="114300" simplePos="0" relativeHeight="251681792" behindDoc="0" locked="0" layoutInCell="1" allowOverlap="1" wp14:anchorId="158372CF" wp14:editId="158372D0">
            <wp:simplePos x="0" y="0"/>
            <wp:positionH relativeFrom="column">
              <wp:posOffset>2190683</wp:posOffset>
            </wp:positionH>
            <wp:positionV relativeFrom="paragraph">
              <wp:posOffset>2143317</wp:posOffset>
            </wp:positionV>
            <wp:extent cx="2396776" cy="1888176"/>
            <wp:effectExtent l="38100" t="38100" r="41910" b="3619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pect Each Other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6776" cy="1888176"/>
                    </a:xfrm>
                    <a:prstGeom prst="rect">
                      <a:avLst/>
                    </a:prstGeom>
                    <a:ln w="38100">
                      <a:solidFill>
                        <a:srgbClr val="7030A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40E5">
        <w:rPr>
          <w:rFonts w:ascii="Calibri" w:hAnsi="Calibri"/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158372D1" wp14:editId="158372D2">
                <wp:simplePos x="0" y="0"/>
                <wp:positionH relativeFrom="column">
                  <wp:posOffset>2190750</wp:posOffset>
                </wp:positionH>
                <wp:positionV relativeFrom="paragraph">
                  <wp:posOffset>6416040</wp:posOffset>
                </wp:positionV>
                <wp:extent cx="2381250" cy="188595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885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88CC4D" id="Rectangle 22" o:spid="_x0000_s1026" style="position:absolute;margin-left:172.5pt;margin-top:505.2pt;width:187.5pt;height:148.5pt;z-index:2516561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" fillcolor="white [3212]" strokecolor="#481346 [1604]" strokeweight="1.5pt">
                <v:stroke endcap="round"/>
              </v:rect>
            </w:pict>
          </mc:Fallback>
        </mc:AlternateContent>
      </w:r>
      <w:r w:rsidR="00D340E5">
        <w:rPr>
          <w:rFonts w:ascii="Calibri" w:hAnsi="Calibri"/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158372D3" wp14:editId="158372D4">
                <wp:simplePos x="0" y="0"/>
                <wp:positionH relativeFrom="column">
                  <wp:posOffset>2152650</wp:posOffset>
                </wp:positionH>
                <wp:positionV relativeFrom="paragraph">
                  <wp:posOffset>4263390</wp:posOffset>
                </wp:positionV>
                <wp:extent cx="2381250" cy="188595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885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064F66" id="Rectangle 21" o:spid="_x0000_s1026" style="position:absolute;margin-left:169.5pt;margin-top:335.7pt;width:187.5pt;height:148.5pt;z-index:251657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" fillcolor="white [3212]" strokecolor="#481346 [1604]" strokeweight="1.5pt">
                <v:stroke endcap="round"/>
              </v:rect>
            </w:pict>
          </mc:Fallback>
        </mc:AlternateContent>
      </w:r>
      <w:r w:rsidR="00D340E5">
        <w:rPr>
          <w:rFonts w:ascii="Calibri" w:hAnsi="Calibri"/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58372D5" wp14:editId="158372D6">
                <wp:simplePos x="0" y="0"/>
                <wp:positionH relativeFrom="column">
                  <wp:posOffset>2152650</wp:posOffset>
                </wp:positionH>
                <wp:positionV relativeFrom="paragraph">
                  <wp:posOffset>2110740</wp:posOffset>
                </wp:positionV>
                <wp:extent cx="2381250" cy="188595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885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41D037" id="Rectangle 20" o:spid="_x0000_s1026" style="position:absolute;margin-left:169.5pt;margin-top:166.2pt;width:187.5pt;height:148.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" fillcolor="white [3212]" strokecolor="#481346 [1604]" strokeweight="1.5pt">
                <v:stroke endcap="round"/>
              </v:rect>
            </w:pict>
          </mc:Fallback>
        </mc:AlternateContent>
      </w:r>
      <w:r w:rsidR="00D340E5">
        <w:rPr>
          <w:rFonts w:ascii="Calibri" w:hAnsi="Calibri"/>
          <w:b/>
          <w:noProof/>
          <w:sz w:val="28"/>
          <w:lang w:val="en-GB" w:eastAsia="en-GB"/>
        </w:rPr>
        <w:drawing>
          <wp:anchor distT="0" distB="0" distL="114300" distR="114300" simplePos="0" relativeHeight="251683840" behindDoc="0" locked="0" layoutInCell="1" allowOverlap="1" wp14:anchorId="158372D7" wp14:editId="158372D8">
            <wp:simplePos x="0" y="0"/>
            <wp:positionH relativeFrom="column">
              <wp:posOffset>2190750</wp:posOffset>
            </wp:positionH>
            <wp:positionV relativeFrom="paragraph">
              <wp:posOffset>6416040</wp:posOffset>
            </wp:positionV>
            <wp:extent cx="2362200" cy="1871980"/>
            <wp:effectExtent l="38100" t="38100" r="38100" b="330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pect Yourself V2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871980"/>
                    </a:xfrm>
                    <a:prstGeom prst="rect">
                      <a:avLst/>
                    </a:prstGeom>
                    <a:ln w="38100">
                      <a:solidFill>
                        <a:srgbClr val="7030A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0E5">
        <w:rPr>
          <w:rFonts w:ascii="Calibri" w:hAnsi="Calibri"/>
          <w:b/>
          <w:noProof/>
          <w:sz w:val="28"/>
          <w:lang w:val="en-GB" w:eastAsia="en-GB"/>
        </w:rPr>
        <w:drawing>
          <wp:anchor distT="0" distB="0" distL="114300" distR="114300" simplePos="0" relativeHeight="251682816" behindDoc="0" locked="0" layoutInCell="1" allowOverlap="1" wp14:anchorId="158372D9" wp14:editId="158372DA">
            <wp:simplePos x="0" y="0"/>
            <wp:positionH relativeFrom="column">
              <wp:posOffset>2183765</wp:posOffset>
            </wp:positionH>
            <wp:positionV relativeFrom="paragraph">
              <wp:posOffset>4269740</wp:posOffset>
            </wp:positionV>
            <wp:extent cx="2349500" cy="1865630"/>
            <wp:effectExtent l="38100" t="38100" r="31750" b="393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pect our environment and community V2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500" cy="1865630"/>
                    </a:xfrm>
                    <a:prstGeom prst="rect">
                      <a:avLst/>
                    </a:prstGeom>
                    <a:ln w="38100">
                      <a:solidFill>
                        <a:srgbClr val="7030A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36ACC" w:rsidRPr="00936ACC" w:rsidSect="007D36F2">
      <w:pgSz w:w="11907" w:h="16839" w:code="9"/>
      <w:pgMar w:top="720" w:right="720" w:bottom="510" w:left="720" w:header="720" w:footer="720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6945E" w14:textId="77777777" w:rsidR="00525D73" w:rsidRDefault="00525D73" w:rsidP="00D86613">
      <w:pPr>
        <w:spacing w:before="0" w:after="0" w:line="240" w:lineRule="auto"/>
      </w:pPr>
      <w:r>
        <w:separator/>
      </w:r>
    </w:p>
  </w:endnote>
  <w:endnote w:type="continuationSeparator" w:id="0">
    <w:p w14:paraId="2FBFC2C5" w14:textId="77777777" w:rsidR="00525D73" w:rsidRDefault="00525D73" w:rsidP="00D866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356E7" w14:textId="77777777" w:rsidR="00525D73" w:rsidRDefault="00525D73" w:rsidP="00D86613">
      <w:pPr>
        <w:spacing w:before="0" w:after="0" w:line="240" w:lineRule="auto"/>
      </w:pPr>
      <w:r>
        <w:separator/>
      </w:r>
    </w:p>
  </w:footnote>
  <w:footnote w:type="continuationSeparator" w:id="0">
    <w:p w14:paraId="430B534D" w14:textId="77777777" w:rsidR="00525D73" w:rsidRDefault="00525D73" w:rsidP="00D8661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9181F"/>
    <w:multiLevelType w:val="hybridMultilevel"/>
    <w:tmpl w:val="2098CDD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64D38"/>
    <w:multiLevelType w:val="hybridMultilevel"/>
    <w:tmpl w:val="4656D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43B51"/>
    <w:multiLevelType w:val="hybridMultilevel"/>
    <w:tmpl w:val="C2CA3DA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4498D"/>
    <w:multiLevelType w:val="hybridMultilevel"/>
    <w:tmpl w:val="F4064EF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77F"/>
    <w:rsid w:val="000074C9"/>
    <w:rsid w:val="000C082E"/>
    <w:rsid w:val="000D51CE"/>
    <w:rsid w:val="00106FF1"/>
    <w:rsid w:val="001620D9"/>
    <w:rsid w:val="00166202"/>
    <w:rsid w:val="001C6710"/>
    <w:rsid w:val="001E6645"/>
    <w:rsid w:val="00206518"/>
    <w:rsid w:val="002167E3"/>
    <w:rsid w:val="002774F5"/>
    <w:rsid w:val="002F27DF"/>
    <w:rsid w:val="00324D28"/>
    <w:rsid w:val="003364D6"/>
    <w:rsid w:val="00354B3C"/>
    <w:rsid w:val="003A2F77"/>
    <w:rsid w:val="00495B1E"/>
    <w:rsid w:val="00511EEE"/>
    <w:rsid w:val="00524B20"/>
    <w:rsid w:val="00525D73"/>
    <w:rsid w:val="0054208C"/>
    <w:rsid w:val="0054367E"/>
    <w:rsid w:val="005A077F"/>
    <w:rsid w:val="005C384F"/>
    <w:rsid w:val="005D5C45"/>
    <w:rsid w:val="005F1E5D"/>
    <w:rsid w:val="00625A14"/>
    <w:rsid w:val="00650ADA"/>
    <w:rsid w:val="006657F8"/>
    <w:rsid w:val="00673A96"/>
    <w:rsid w:val="00682E4C"/>
    <w:rsid w:val="006C361C"/>
    <w:rsid w:val="006E0C25"/>
    <w:rsid w:val="00740278"/>
    <w:rsid w:val="007A1A8D"/>
    <w:rsid w:val="007D36F2"/>
    <w:rsid w:val="00897464"/>
    <w:rsid w:val="008B6002"/>
    <w:rsid w:val="008E639E"/>
    <w:rsid w:val="008F05BE"/>
    <w:rsid w:val="00936ACC"/>
    <w:rsid w:val="00937845"/>
    <w:rsid w:val="00945462"/>
    <w:rsid w:val="009778CB"/>
    <w:rsid w:val="009901D4"/>
    <w:rsid w:val="009C1B11"/>
    <w:rsid w:val="009E6628"/>
    <w:rsid w:val="00A16BB1"/>
    <w:rsid w:val="00A6758C"/>
    <w:rsid w:val="00B17239"/>
    <w:rsid w:val="00B339CC"/>
    <w:rsid w:val="00B963D9"/>
    <w:rsid w:val="00BC1387"/>
    <w:rsid w:val="00BF3A34"/>
    <w:rsid w:val="00C11A40"/>
    <w:rsid w:val="00C17626"/>
    <w:rsid w:val="00C36D3E"/>
    <w:rsid w:val="00C53027"/>
    <w:rsid w:val="00C924D7"/>
    <w:rsid w:val="00CD7E13"/>
    <w:rsid w:val="00D16758"/>
    <w:rsid w:val="00D31E07"/>
    <w:rsid w:val="00D340E5"/>
    <w:rsid w:val="00D52B02"/>
    <w:rsid w:val="00D85392"/>
    <w:rsid w:val="00D86613"/>
    <w:rsid w:val="00D91A9C"/>
    <w:rsid w:val="00DB1143"/>
    <w:rsid w:val="00DC23E8"/>
    <w:rsid w:val="00DC2A10"/>
    <w:rsid w:val="00DE6E13"/>
    <w:rsid w:val="00EF2AB8"/>
    <w:rsid w:val="00EF581F"/>
    <w:rsid w:val="00FF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83722F"/>
  <w15:docId w15:val="{A54649EE-DC0C-4DA7-A1A7-D3BED7648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077F"/>
  </w:style>
  <w:style w:type="paragraph" w:styleId="Heading1">
    <w:name w:val="heading 1"/>
    <w:basedOn w:val="Normal"/>
    <w:next w:val="Normal"/>
    <w:link w:val="Heading1Char"/>
    <w:uiPriority w:val="9"/>
    <w:qFormat/>
    <w:rsid w:val="005A077F"/>
    <w:pPr>
      <w:pBdr>
        <w:top w:val="single" w:sz="24" w:space="0" w:color="92278F" w:themeColor="accent1"/>
        <w:left w:val="single" w:sz="24" w:space="0" w:color="92278F" w:themeColor="accent1"/>
        <w:bottom w:val="single" w:sz="24" w:space="0" w:color="92278F" w:themeColor="accent1"/>
        <w:right w:val="single" w:sz="24" w:space="0" w:color="92278F" w:themeColor="accent1"/>
      </w:pBdr>
      <w:shd w:val="clear" w:color="auto" w:fill="92278F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077F"/>
    <w:pPr>
      <w:pBdr>
        <w:top w:val="single" w:sz="24" w:space="0" w:color="F1CBF0" w:themeColor="accent1" w:themeTint="33"/>
        <w:left w:val="single" w:sz="24" w:space="0" w:color="F1CBF0" w:themeColor="accent1" w:themeTint="33"/>
        <w:bottom w:val="single" w:sz="24" w:space="0" w:color="F1CBF0" w:themeColor="accent1" w:themeTint="33"/>
        <w:right w:val="single" w:sz="24" w:space="0" w:color="F1CBF0" w:themeColor="accent1" w:themeTint="33"/>
      </w:pBdr>
      <w:shd w:val="clear" w:color="auto" w:fill="F1CBF0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077F"/>
    <w:pPr>
      <w:pBdr>
        <w:top w:val="single" w:sz="6" w:space="2" w:color="92278F" w:themeColor="accent1"/>
      </w:pBdr>
      <w:spacing w:before="300" w:after="0"/>
      <w:outlineLvl w:val="2"/>
    </w:pPr>
    <w:rPr>
      <w:caps/>
      <w:color w:val="481346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077F"/>
    <w:pPr>
      <w:pBdr>
        <w:top w:val="dotted" w:sz="6" w:space="2" w:color="92278F" w:themeColor="accent1"/>
      </w:pBdr>
      <w:spacing w:before="200" w:after="0"/>
      <w:outlineLvl w:val="3"/>
    </w:pPr>
    <w:rPr>
      <w:caps/>
      <w:color w:val="6D1D6A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077F"/>
    <w:pPr>
      <w:pBdr>
        <w:bottom w:val="single" w:sz="6" w:space="1" w:color="92278F" w:themeColor="accent1"/>
      </w:pBdr>
      <w:spacing w:before="200" w:after="0"/>
      <w:outlineLvl w:val="4"/>
    </w:pPr>
    <w:rPr>
      <w:caps/>
      <w:color w:val="6D1D6A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077F"/>
    <w:pPr>
      <w:pBdr>
        <w:bottom w:val="dotted" w:sz="6" w:space="1" w:color="92278F" w:themeColor="accent1"/>
      </w:pBdr>
      <w:spacing w:before="200" w:after="0"/>
      <w:outlineLvl w:val="5"/>
    </w:pPr>
    <w:rPr>
      <w:caps/>
      <w:color w:val="6D1D6A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077F"/>
    <w:pPr>
      <w:spacing w:before="200" w:after="0"/>
      <w:outlineLvl w:val="6"/>
    </w:pPr>
    <w:rPr>
      <w:caps/>
      <w:color w:val="6D1D6A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077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077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uiPriority w:val="33"/>
    <w:qFormat/>
    <w:rsid w:val="005A077F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A077F"/>
    <w:rPr>
      <w:b/>
      <w:bCs/>
      <w:color w:val="6D1D6A" w:themeColor="accent1" w:themeShade="BF"/>
      <w:sz w:val="16"/>
      <w:szCs w:val="16"/>
    </w:rPr>
  </w:style>
  <w:style w:type="character" w:styleId="Emphasis">
    <w:name w:val="Emphasis"/>
    <w:uiPriority w:val="20"/>
    <w:qFormat/>
    <w:rsid w:val="005A077F"/>
    <w:rPr>
      <w:caps/>
      <w:color w:val="481346" w:themeColor="accent1" w:themeShade="7F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5A077F"/>
    <w:rPr>
      <w:caps/>
      <w:color w:val="FFFFFF" w:themeColor="background1"/>
      <w:spacing w:val="15"/>
      <w:sz w:val="22"/>
      <w:szCs w:val="22"/>
      <w:shd w:val="clear" w:color="auto" w:fill="92278F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077F"/>
    <w:rPr>
      <w:caps/>
      <w:spacing w:val="15"/>
      <w:shd w:val="clear" w:color="auto" w:fill="F1CBF0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077F"/>
    <w:rPr>
      <w:caps/>
      <w:color w:val="481346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077F"/>
    <w:rPr>
      <w:caps/>
      <w:color w:val="6D1D6A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077F"/>
    <w:rPr>
      <w:caps/>
      <w:color w:val="6D1D6A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077F"/>
    <w:rPr>
      <w:caps/>
      <w:color w:val="6D1D6A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077F"/>
    <w:rPr>
      <w:caps/>
      <w:color w:val="6D1D6A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077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077F"/>
    <w:rPr>
      <w:i/>
      <w:iCs/>
      <w:caps/>
      <w:spacing w:val="10"/>
      <w:sz w:val="18"/>
      <w:szCs w:val="18"/>
    </w:rPr>
  </w:style>
  <w:style w:type="character" w:styleId="IntenseEmphasis">
    <w:name w:val="Intense Emphasis"/>
    <w:uiPriority w:val="21"/>
    <w:qFormat/>
    <w:rsid w:val="005A077F"/>
    <w:rPr>
      <w:b/>
      <w:bCs/>
      <w:caps/>
      <w:color w:val="481346" w:themeColor="accent1" w:themeShade="7F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077F"/>
    <w:pPr>
      <w:spacing w:before="240" w:after="240" w:line="240" w:lineRule="auto"/>
      <w:ind w:left="1080" w:right="1080"/>
      <w:jc w:val="center"/>
    </w:pPr>
    <w:rPr>
      <w:color w:val="92278F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077F"/>
    <w:rPr>
      <w:color w:val="92278F" w:themeColor="accent1"/>
      <w:sz w:val="24"/>
      <w:szCs w:val="24"/>
    </w:rPr>
  </w:style>
  <w:style w:type="character" w:styleId="IntenseReference">
    <w:name w:val="Intense Reference"/>
    <w:uiPriority w:val="32"/>
    <w:qFormat/>
    <w:rsid w:val="005A077F"/>
    <w:rPr>
      <w:b/>
      <w:bCs/>
      <w:i/>
      <w:iCs/>
      <w:caps/>
      <w:color w:val="92278F" w:themeColor="accent1"/>
    </w:rPr>
  </w:style>
  <w:style w:type="character" w:styleId="Hyperlink">
    <w:name w:val="Hyperlink"/>
    <w:basedOn w:val="DefaultParagraphFont"/>
    <w:unhideWhenUsed/>
    <w:rPr>
      <w:color w:val="B969B8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666699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5A077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rsid w:val="005A077F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A077F"/>
    <w:rPr>
      <w:i/>
      <w:iCs/>
      <w:sz w:val="24"/>
      <w:szCs w:val="24"/>
    </w:rPr>
  </w:style>
  <w:style w:type="character" w:styleId="Strong">
    <w:name w:val="Strong"/>
    <w:uiPriority w:val="22"/>
    <w:qFormat/>
    <w:rsid w:val="005A077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5A077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5A077F"/>
    <w:rPr>
      <w:caps/>
      <w:color w:val="595959" w:themeColor="text1" w:themeTint="A6"/>
      <w:spacing w:val="10"/>
      <w:sz w:val="21"/>
      <w:szCs w:val="21"/>
    </w:rPr>
  </w:style>
  <w:style w:type="character" w:styleId="SubtleEmphasis">
    <w:name w:val="Subtle Emphasis"/>
    <w:uiPriority w:val="19"/>
    <w:qFormat/>
    <w:rsid w:val="005A077F"/>
    <w:rPr>
      <w:i/>
      <w:iCs/>
      <w:color w:val="481346" w:themeColor="accent1" w:themeShade="7F"/>
    </w:rPr>
  </w:style>
  <w:style w:type="character" w:styleId="SubtleReference">
    <w:name w:val="Subtle Reference"/>
    <w:uiPriority w:val="31"/>
    <w:qFormat/>
    <w:rsid w:val="005A077F"/>
    <w:rPr>
      <w:b/>
      <w:bCs/>
      <w:color w:val="92278F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5A077F"/>
    <w:pPr>
      <w:spacing w:before="0" w:after="0"/>
    </w:pPr>
    <w:rPr>
      <w:rFonts w:asciiTheme="majorHAnsi" w:eastAsiaTheme="majorEastAsia" w:hAnsiTheme="majorHAnsi" w:cstheme="majorBidi"/>
      <w:caps/>
      <w:color w:val="92278F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077F"/>
    <w:rPr>
      <w:rFonts w:asciiTheme="majorHAnsi" w:eastAsiaTheme="majorEastAsia" w:hAnsiTheme="majorHAnsi" w:cstheme="majorBidi"/>
      <w:caps/>
      <w:color w:val="92278F" w:themeColor="accent1"/>
      <w:spacing w:val="10"/>
      <w:sz w:val="52"/>
      <w:szCs w:val="5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077F"/>
    <w:pPr>
      <w:outlineLvl w:val="9"/>
    </w:pPr>
  </w:style>
  <w:style w:type="table" w:styleId="TableGrid">
    <w:name w:val="Table Grid"/>
    <w:basedOn w:val="TableNormal"/>
    <w:uiPriority w:val="39"/>
    <w:rsid w:val="005A077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208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08C"/>
    <w:rPr>
      <w:rFonts w:ascii="Tahoma" w:hAnsi="Tahoma" w:cs="Tahoma"/>
      <w:sz w:val="16"/>
      <w:szCs w:val="16"/>
    </w:rPr>
  </w:style>
  <w:style w:type="paragraph" w:customStyle="1" w:styleId="Bulletsspaced">
    <w:name w:val="Bullets (spaced)"/>
    <w:basedOn w:val="Normal"/>
    <w:link w:val="BulletsspacedChar"/>
    <w:rsid w:val="005F1E5D"/>
    <w:pPr>
      <w:numPr>
        <w:numId w:val="4"/>
      </w:numPr>
      <w:spacing w:before="120" w:after="0" w:line="240" w:lineRule="auto"/>
    </w:pPr>
    <w:rPr>
      <w:rFonts w:ascii="Tahoma" w:eastAsia="Times New Roman" w:hAnsi="Tahoma" w:cs="Times New Roman"/>
      <w:color w:val="000000"/>
      <w:sz w:val="24"/>
      <w:szCs w:val="24"/>
      <w:lang w:val="en-GB" w:eastAsia="en-US"/>
    </w:rPr>
  </w:style>
  <w:style w:type="character" w:customStyle="1" w:styleId="BulletsspacedChar">
    <w:name w:val="Bullets (spaced) Char"/>
    <w:link w:val="Bulletsspaced"/>
    <w:rsid w:val="005F1E5D"/>
    <w:rPr>
      <w:rFonts w:ascii="Tahoma" w:eastAsia="Times New Roman" w:hAnsi="Tahoma" w:cs="Times New Roman"/>
      <w:color w:val="000000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8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y\AppData\Roaming\Microsoft\Templates\Ion%20design%20(blank)(2).dotx" TargetMode="External"/></Relationships>
</file>

<file path=word/theme/theme1.xml><?xml version="1.0" encoding="utf-8"?>
<a:theme xmlns:a="http://schemas.openxmlformats.org/drawingml/2006/main" name="Ion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18EA81FEC73C4FB722FB76960D92E6" ma:contentTypeVersion="12" ma:contentTypeDescription="Create a new document." ma:contentTypeScope="" ma:versionID="7ae13ab78d7d1c201fed9853904f0060">
  <xsd:schema xmlns:xsd="http://www.w3.org/2001/XMLSchema" xmlns:xs="http://www.w3.org/2001/XMLSchema" xmlns:p="http://schemas.microsoft.com/office/2006/metadata/properties" xmlns:ns2="87465e86-e373-4ded-aeac-1e2b52aa71f8" xmlns:ns3="abf9c689-a132-45fd-86ee-e667105a03e5" targetNamespace="http://schemas.microsoft.com/office/2006/metadata/properties" ma:root="true" ma:fieldsID="7ae8325c36ec86060079a38e4e603288" ns2:_="" ns3:_="">
    <xsd:import namespace="87465e86-e373-4ded-aeac-1e2b52aa71f8"/>
    <xsd:import namespace="abf9c689-a132-45fd-86ee-e667105a03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65e86-e373-4ded-aeac-1e2b52aa71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f9c689-a132-45fd-86ee-e667105a03e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C30B2-8426-462B-AD0C-0ED5947F46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D9249D-6545-4A9C-B105-CDEA6DE005D0}"/>
</file>

<file path=customXml/itemProps3.xml><?xml version="1.0" encoding="utf-8"?>
<ds:datastoreItem xmlns:ds="http://schemas.openxmlformats.org/officeDocument/2006/customXml" ds:itemID="{3525DE22-B607-41B0-B161-FD110828A0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D3DED1-40A8-42DF-B275-5C61ABBE8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(blank)(2)</Template>
  <TotalTime>18</TotalTime>
  <Pages>4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Jeffery-Clarke</dc:creator>
  <cp:lastModifiedBy>C Barrington</cp:lastModifiedBy>
  <cp:revision>11</cp:revision>
  <cp:lastPrinted>2019-12-20T10:39:00Z</cp:lastPrinted>
  <dcterms:created xsi:type="dcterms:W3CDTF">2020-10-23T13:31:00Z</dcterms:created>
  <dcterms:modified xsi:type="dcterms:W3CDTF">2020-10-23T14:00:00Z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  <property fmtid="{D5CDD505-2E9C-101B-9397-08002B2CF9AE}" pid="3" name="MSIP_Label_71dda7c5-96ca-48e3-9e3a-5c391aea2853_Enabled">
    <vt:lpwstr>True</vt:lpwstr>
  </property>
  <property fmtid="{D5CDD505-2E9C-101B-9397-08002B2CF9AE}" pid="4" name="MSIP_Label_71dda7c5-96ca-48e3-9e3a-5c391aea2853_SiteId">
    <vt:lpwstr>a091745a-b7d8-4d7a-b2a6-1359053d4510</vt:lpwstr>
  </property>
  <property fmtid="{D5CDD505-2E9C-101B-9397-08002B2CF9AE}" pid="5" name="MSIP_Label_71dda7c5-96ca-48e3-9e3a-5c391aea2853_Ref">
    <vt:lpwstr>https://api.informationprotection.azure.com/api/a091745a-b7d8-4d7a-b2a6-1359053d4510</vt:lpwstr>
  </property>
  <property fmtid="{D5CDD505-2E9C-101B-9397-08002B2CF9AE}" pid="6" name="MSIP_Label_71dda7c5-96ca-48e3-9e3a-5c391aea2853_SetBy">
    <vt:lpwstr>cbarrington@kingswoodprimaryacademy.org</vt:lpwstr>
  </property>
  <property fmtid="{D5CDD505-2E9C-101B-9397-08002B2CF9AE}" pid="7" name="MSIP_Label_71dda7c5-96ca-48e3-9e3a-5c391aea2853_SetDate">
    <vt:lpwstr>2019-03-13T17:26:58.9143662+00:00</vt:lpwstr>
  </property>
  <property fmtid="{D5CDD505-2E9C-101B-9397-08002B2CF9AE}" pid="8" name="MSIP_Label_71dda7c5-96ca-48e3-9e3a-5c391aea2853_Name">
    <vt:lpwstr>General</vt:lpwstr>
  </property>
  <property fmtid="{D5CDD505-2E9C-101B-9397-08002B2CF9AE}" pid="9" name="MSIP_Label_71dda7c5-96ca-48e3-9e3a-5c391aea2853_Application">
    <vt:lpwstr>Microsoft Azure Information Protection</vt:lpwstr>
  </property>
  <property fmtid="{D5CDD505-2E9C-101B-9397-08002B2CF9AE}" pid="10" name="MSIP_Label_71dda7c5-96ca-48e3-9e3a-5c391aea2853_Extended_MSFT_Method">
    <vt:lpwstr>Automatic</vt:lpwstr>
  </property>
  <property fmtid="{D5CDD505-2E9C-101B-9397-08002B2CF9AE}" pid="11" name="Sensitivity">
    <vt:lpwstr>General</vt:lpwstr>
  </property>
  <property fmtid="{D5CDD505-2E9C-101B-9397-08002B2CF9AE}" pid="12" name="ContentTypeId">
    <vt:lpwstr>0x0101000F18EA81FEC73C4FB722FB76960D92E6</vt:lpwstr>
  </property>
</Properties>
</file>